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7" w:rsidRPr="000C61ED" w:rsidRDefault="00110A2E" w:rsidP="000C61ED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INTERNATIONAL DOCTORS REPORT</w:t>
      </w:r>
    </w:p>
    <w:p w:rsidR="000C61ED" w:rsidRPr="000C61ED" w:rsidRDefault="000C61ED" w:rsidP="000C61ED">
      <w:pPr>
        <w:spacing w:after="0" w:line="240" w:lineRule="auto"/>
        <w:jc w:val="center"/>
        <w:rPr>
          <w:b/>
          <w:sz w:val="36"/>
          <w:szCs w:val="40"/>
        </w:rPr>
      </w:pPr>
      <w:r w:rsidRPr="000C61ED">
        <w:rPr>
          <w:b/>
          <w:sz w:val="36"/>
          <w:szCs w:val="40"/>
        </w:rPr>
        <w:t>DOCTORAL</w:t>
      </w:r>
      <w:r w:rsidR="00110A2E">
        <w:rPr>
          <w:b/>
          <w:sz w:val="36"/>
          <w:szCs w:val="40"/>
        </w:rPr>
        <w:t xml:space="preserve"> THESIS</w:t>
      </w: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p w:rsidR="00744954" w:rsidRDefault="00744954" w:rsidP="000C61ED">
      <w:pPr>
        <w:tabs>
          <w:tab w:val="left" w:pos="2040"/>
        </w:tabs>
        <w:spacing w:after="0" w:line="240" w:lineRule="auto"/>
        <w:jc w:val="both"/>
      </w:pPr>
    </w:p>
    <w:p w:rsidR="000C61ED" w:rsidRPr="000C61ED" w:rsidRDefault="000C61ED" w:rsidP="000C61ED">
      <w:pPr>
        <w:tabs>
          <w:tab w:val="left" w:pos="2040"/>
        </w:tabs>
        <w:spacing w:after="0" w:line="240" w:lineRule="auto"/>
        <w:jc w:val="both"/>
        <w:rPr>
          <w:sz w:val="24"/>
          <w:szCs w:val="24"/>
        </w:rPr>
      </w:pPr>
      <w:r w:rsidRPr="000C61ED">
        <w:rPr>
          <w:sz w:val="24"/>
          <w:szCs w:val="24"/>
        </w:rPr>
        <w:t xml:space="preserve">REFEREE REPORT ON THE PhD TESIS PRESENTED IN THE UNIVERSITY OF CÓRDOBA (SPAIN) BY </w:t>
      </w:r>
      <w:sdt>
        <w:sdtPr>
          <w:rPr>
            <w:rStyle w:val="Estilo3"/>
          </w:rPr>
          <w:id w:val="-501664715"/>
          <w:placeholder>
            <w:docPart w:val="1A74D4333F1B471C830E3E04762D20D2"/>
          </w:placeholder>
          <w:showingPlcHdr/>
          <w:text/>
        </w:sdtPr>
        <w:sdtEndPr>
          <w:rPr>
            <w:rStyle w:val="Fuentedeprrafopredeter"/>
            <w:b w:val="0"/>
            <w:caps w:val="0"/>
            <w:sz w:val="24"/>
            <w:szCs w:val="24"/>
          </w:rPr>
        </w:sdtEndPr>
        <w:sdtContent>
          <w:r w:rsidR="004C5006" w:rsidRPr="000C61ED">
            <w:rPr>
              <w:rStyle w:val="Textodelmarcadordeposicin"/>
              <w:b/>
            </w:rPr>
            <w:t xml:space="preserve">______________________________________  </w:t>
          </w:r>
          <w:r w:rsidR="004C5006">
            <w:rPr>
              <w:rStyle w:val="Textodelmarcadordeposicin"/>
            </w:rPr>
            <w:t xml:space="preserve"> </w:t>
          </w:r>
        </w:sdtContent>
      </w:sdt>
      <w:r>
        <w:rPr>
          <w:sz w:val="24"/>
          <w:szCs w:val="24"/>
        </w:rPr>
        <w:t>.</w:t>
      </w: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tbl>
      <w:tblPr>
        <w:tblStyle w:val="Tablaconcuadrcula"/>
        <w:tblW w:w="9009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99"/>
      </w:tblGrid>
      <w:tr w:rsidR="004C5006" w:rsidTr="007E6ED8">
        <w:trPr>
          <w:trHeight w:val="359"/>
          <w:tblCellSpacing w:w="14" w:type="dxa"/>
          <w:jc w:val="center"/>
        </w:trPr>
        <w:tc>
          <w:tcPr>
            <w:tcW w:w="2368" w:type="dxa"/>
            <w:shd w:val="clear" w:color="auto" w:fill="E7E6E6" w:themeFill="background2"/>
            <w:vAlign w:val="center"/>
          </w:tcPr>
          <w:p w:rsidR="004C5006" w:rsidRPr="00F125B1" w:rsidRDefault="004C5006" w:rsidP="004C5006">
            <w:pPr>
              <w:rPr>
                <w:b/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TITLE OF THE THESIS:</w:t>
            </w:r>
          </w:p>
        </w:tc>
        <w:sdt>
          <w:sdtPr>
            <w:id w:val="1020974294"/>
            <w:placeholder>
              <w:docPart w:val="78E3689CA25D4AD5A578FDB16FE311C3"/>
            </w:placeholder>
            <w:showingPlcHdr/>
            <w:text w:multiLine="1"/>
          </w:sdtPr>
          <w:sdtEndPr/>
          <w:sdtContent>
            <w:tc>
              <w:tcPr>
                <w:tcW w:w="6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5006" w:rsidRDefault="00E34FD4" w:rsidP="00E34FD4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</w:t>
                </w:r>
              </w:p>
            </w:tc>
          </w:sdtContent>
        </w:sdt>
      </w:tr>
    </w:tbl>
    <w:p w:rsidR="00DF58C2" w:rsidRDefault="00DF58C2" w:rsidP="00744954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6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2083"/>
        <w:gridCol w:w="851"/>
        <w:gridCol w:w="4103"/>
      </w:tblGrid>
      <w:tr w:rsidR="00744954" w:rsidTr="00647816">
        <w:trPr>
          <w:tblCellSpacing w:w="14" w:type="dxa"/>
          <w:jc w:val="center"/>
        </w:trPr>
        <w:tc>
          <w:tcPr>
            <w:tcW w:w="9009" w:type="dxa"/>
            <w:gridSpan w:val="4"/>
            <w:shd w:val="clear" w:color="auto" w:fill="E7E6E6" w:themeFill="background2"/>
            <w:vAlign w:val="center"/>
          </w:tcPr>
          <w:p w:rsidR="00744954" w:rsidRPr="00F125B1" w:rsidRDefault="00744954" w:rsidP="00F125B1">
            <w:pPr>
              <w:tabs>
                <w:tab w:val="left" w:pos="5955"/>
              </w:tabs>
              <w:rPr>
                <w:b/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REFEREE</w:t>
            </w:r>
          </w:p>
        </w:tc>
      </w:tr>
      <w:tr w:rsidR="00744954" w:rsidTr="00647816">
        <w:trPr>
          <w:trHeight w:val="170"/>
          <w:tblCellSpacing w:w="14" w:type="dxa"/>
          <w:jc w:val="center"/>
        </w:trPr>
        <w:tc>
          <w:tcPr>
            <w:tcW w:w="9009" w:type="dxa"/>
            <w:gridSpan w:val="4"/>
          </w:tcPr>
          <w:p w:rsidR="00744954" w:rsidRPr="00092C0F" w:rsidRDefault="00744954" w:rsidP="00744954">
            <w:pPr>
              <w:tabs>
                <w:tab w:val="left" w:pos="5955"/>
              </w:tabs>
              <w:rPr>
                <w:sz w:val="4"/>
                <w:szCs w:val="16"/>
              </w:rPr>
            </w:pPr>
          </w:p>
        </w:tc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Prof./Dr.:</w:t>
            </w:r>
          </w:p>
        </w:tc>
        <w:sdt>
          <w:sdtPr>
            <w:id w:val="-1419859960"/>
            <w:placeholder>
              <w:docPart w:val="FB76085B8A564B0A91F1066990EC8847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Passport number:</w:t>
            </w:r>
          </w:p>
        </w:tc>
        <w:sdt>
          <w:sdtPr>
            <w:id w:val="-1339997145"/>
            <w:placeholder>
              <w:docPart w:val="4A88FED9FEF5479995A7AB1EA1C5A436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Position:</w:t>
            </w:r>
          </w:p>
        </w:tc>
        <w:sdt>
          <w:sdtPr>
            <w:id w:val="-787896843"/>
            <w:placeholder>
              <w:docPart w:val="9684420D9068410E930CACA8DF20C11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Department:</w:t>
            </w:r>
          </w:p>
        </w:tc>
        <w:sdt>
          <w:sdtPr>
            <w:id w:val="134382475"/>
            <w:placeholder>
              <w:docPart w:val="EF9D8F7958BD4FCD986DF3AFA71A3C98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Institution:</w:t>
            </w:r>
          </w:p>
        </w:tc>
        <w:sdt>
          <w:sdtPr>
            <w:id w:val="-1029099956"/>
            <w:placeholder>
              <w:docPart w:val="D0CD58CC372B4F2C8A861B3369A5FF3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BA17AD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Address:</w:t>
            </w:r>
          </w:p>
        </w:tc>
        <w:sdt>
          <w:sdtPr>
            <w:id w:val="1643466125"/>
            <w:placeholder>
              <w:docPart w:val="276B13D9AED04634AAB15F2FA3A6D1E1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BA17AD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Phone:</w:t>
            </w:r>
          </w:p>
        </w:tc>
        <w:sdt>
          <w:sdtPr>
            <w:id w:val="1995599197"/>
            <w:placeholder>
              <w:docPart w:val="74B8271069DB4A90AAFC1FCFB4A83405"/>
            </w:placeholder>
            <w:showingPlcHdr/>
            <w:text/>
          </w:sdtPr>
          <w:sdtEndPr/>
          <w:sdtContent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823" w:type="dxa"/>
          </w:tcPr>
          <w:p w:rsidR="00744954" w:rsidRPr="00744954" w:rsidRDefault="00744954" w:rsidP="00744954">
            <w:pPr>
              <w:tabs>
                <w:tab w:val="left" w:pos="5955"/>
              </w:tabs>
              <w:rPr>
                <w:b/>
              </w:rPr>
            </w:pPr>
            <w:r w:rsidRPr="00744954">
              <w:rPr>
                <w:b/>
              </w:rPr>
              <w:t>E-mail:</w:t>
            </w:r>
          </w:p>
        </w:tc>
        <w:sdt>
          <w:sdtPr>
            <w:id w:val="-223986405"/>
            <w:placeholder>
              <w:docPart w:val="B4A8AFFB27954B91ADD3D6B5BD30386D"/>
            </w:placeholder>
            <w:showingPlcHdr/>
            <w:text/>
          </w:sdtPr>
          <w:sdtEndPr/>
          <w:sdtContent>
            <w:tc>
              <w:tcPr>
                <w:tcW w:w="4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:rsidR="00744954" w:rsidRDefault="00744954" w:rsidP="00744954">
      <w:pPr>
        <w:tabs>
          <w:tab w:val="left" w:pos="5955"/>
        </w:tabs>
        <w:spacing w:after="0" w:line="240" w:lineRule="auto"/>
      </w:pPr>
    </w:p>
    <w:p w:rsidR="00744954" w:rsidRDefault="00744954" w:rsidP="00744954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690"/>
        <w:gridCol w:w="4383"/>
      </w:tblGrid>
      <w:tr w:rsidR="00CD175A" w:rsidTr="00647816">
        <w:trPr>
          <w:trHeight w:val="667"/>
          <w:jc w:val="center"/>
        </w:trPr>
        <w:tc>
          <w:tcPr>
            <w:tcW w:w="4690" w:type="dxa"/>
            <w:tcBorders>
              <w:right w:val="nil"/>
            </w:tcBorders>
            <w:vAlign w:val="center"/>
          </w:tcPr>
          <w:p w:rsidR="00CD175A" w:rsidRPr="00D204BB" w:rsidRDefault="00CD175A" w:rsidP="00DF58C2">
            <w:pPr>
              <w:tabs>
                <w:tab w:val="left" w:pos="5955"/>
              </w:tabs>
              <w:rPr>
                <w:b/>
              </w:rPr>
            </w:pPr>
            <w:r w:rsidRPr="00D204BB">
              <w:rPr>
                <w:b/>
              </w:rPr>
              <w:t>This thesis meets the requirements for presentation as an oral dissertation</w:t>
            </w:r>
            <w:r w:rsidR="00D204BB" w:rsidRPr="00D204BB">
              <w:rPr>
                <w:b/>
              </w:rPr>
              <w:t>:</w:t>
            </w:r>
          </w:p>
        </w:tc>
        <w:tc>
          <w:tcPr>
            <w:tcW w:w="4383" w:type="dxa"/>
            <w:tcBorders>
              <w:left w:val="nil"/>
            </w:tcBorders>
            <w:vAlign w:val="center"/>
          </w:tcPr>
          <w:p w:rsidR="00CD175A" w:rsidRPr="00D204BB" w:rsidRDefault="0005525A" w:rsidP="00D204BB">
            <w:pPr>
              <w:tabs>
                <w:tab w:val="left" w:pos="5955"/>
              </w:tabs>
              <w:jc w:val="center"/>
              <w:rPr>
                <w:b/>
                <w:sz w:val="32"/>
                <w:szCs w:val="32"/>
              </w:rPr>
            </w:pPr>
            <w:r w:rsidRPr="00D204BB">
              <w:rPr>
                <w:b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4.75pt;height:28.5pt" o:ole="">
                  <v:imagedata r:id="rId6" o:title=""/>
                </v:shape>
                <w:control r:id="rId7" w:name="OptionButton111" w:shapeid="_x0000_i1065"/>
              </w:object>
            </w:r>
            <w:r w:rsidR="00D204BB">
              <w:rPr>
                <w:b/>
                <w:sz w:val="32"/>
                <w:szCs w:val="32"/>
              </w:rPr>
              <w:t xml:space="preserve">        </w:t>
            </w:r>
            <w:r w:rsidR="00D204BB" w:rsidRPr="00D204BB">
              <w:rPr>
                <w:b/>
                <w:sz w:val="32"/>
                <w:szCs w:val="32"/>
              </w:rPr>
              <w:object w:dxaOrig="1440" w:dyaOrig="1440">
                <v:shape id="_x0000_i1067" type="#_x0000_t75" style="width:54.75pt;height:28.5pt" o:ole="">
                  <v:imagedata r:id="rId8" o:title=""/>
                </v:shape>
                <w:control r:id="rId9" w:name="OptionButton11" w:shapeid="_x0000_i1067"/>
              </w:object>
            </w:r>
          </w:p>
        </w:tc>
      </w:tr>
    </w:tbl>
    <w:p w:rsidR="00744954" w:rsidRPr="00E522F7" w:rsidRDefault="00744954" w:rsidP="00F125B1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76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39"/>
        <w:gridCol w:w="1249"/>
        <w:gridCol w:w="1235"/>
        <w:gridCol w:w="918"/>
        <w:gridCol w:w="1070"/>
        <w:gridCol w:w="1222"/>
      </w:tblGrid>
      <w:tr w:rsidR="00546A58" w:rsidTr="008C790B">
        <w:trPr>
          <w:tblCellSpacing w:w="14" w:type="dxa"/>
          <w:jc w:val="center"/>
        </w:trPr>
        <w:tc>
          <w:tcPr>
            <w:tcW w:w="9020" w:type="dxa"/>
            <w:gridSpan w:val="7"/>
            <w:shd w:val="clear" w:color="auto" w:fill="E7E6E6" w:themeFill="background2"/>
            <w:vAlign w:val="center"/>
          </w:tcPr>
          <w:p w:rsidR="00546A58" w:rsidRPr="00F125B1" w:rsidRDefault="00546A58" w:rsidP="00546A58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RATING</w:t>
            </w:r>
          </w:p>
        </w:tc>
      </w:tr>
      <w:tr w:rsidR="00546A58" w:rsidTr="008C790B">
        <w:trPr>
          <w:trHeight w:val="170"/>
          <w:tblCellSpacing w:w="14" w:type="dxa"/>
          <w:jc w:val="center"/>
        </w:trPr>
        <w:tc>
          <w:tcPr>
            <w:tcW w:w="9020" w:type="dxa"/>
            <w:gridSpan w:val="7"/>
            <w:vAlign w:val="center"/>
          </w:tcPr>
          <w:p w:rsidR="00546A58" w:rsidRPr="00546A58" w:rsidRDefault="00546A58" w:rsidP="00546A58">
            <w:pPr>
              <w:tabs>
                <w:tab w:val="left" w:pos="5955"/>
              </w:tabs>
              <w:rPr>
                <w:sz w:val="6"/>
              </w:rPr>
            </w:pPr>
          </w:p>
        </w:tc>
      </w:tr>
      <w:tr w:rsidR="00212928" w:rsidTr="00DA4A2B">
        <w:trPr>
          <w:trHeight w:val="493"/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Originality</w:t>
            </w:r>
            <w:r w:rsidR="00C130FF" w:rsidRPr="00F125B1">
              <w:rPr>
                <w:b/>
              </w:rPr>
              <w:t>:</w:t>
            </w:r>
          </w:p>
        </w:tc>
        <w:bookmarkStart w:id="0" w:name="_GoBack"/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105" type="#_x0000_t75" style="width:60.75pt;height:18pt" o:ole="">
                  <v:imagedata r:id="rId10" o:title=""/>
                </v:shape>
                <w:control r:id="rId11" w:name="OptionButton312" w:shapeid="_x0000_i1105"/>
              </w:object>
            </w:r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1" type="#_x0000_t75" style="width:54.75pt;height:18pt" o:ole="">
                  <v:imagedata r:id="rId12" o:title=""/>
                </v:shape>
                <w:control r:id="rId13" w:name="OptionButton31" w:shapeid="_x0000_i1071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3" type="#_x0000_t75" style="width:54pt;height:18pt" o:ole="">
                  <v:imagedata r:id="rId14" o:title=""/>
                </v:shape>
                <w:control r:id="rId15" w:name="OptionButton41" w:shapeid="_x0000_i1073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5" type="#_x0000_t75" style="width:36.75pt;height:18pt" o:ole="">
                  <v:imagedata r:id="rId16" o:title=""/>
                </v:shape>
                <w:control r:id="rId17" w:name="OptionButton51" w:shapeid="_x0000_i1075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77" type="#_x0000_t75" style="width:45pt;height:18pt" o:ole="">
                  <v:imagedata r:id="rId18" o:title=""/>
                </v:shape>
                <w:control r:id="rId19" w:name="OptionButton61" w:shapeid="_x0000_i1077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79" type="#_x0000_t75" style="width:52.5pt;height:18pt" o:ole="">
                  <v:imagedata r:id="rId20" o:title=""/>
                </v:shape>
                <w:control r:id="rId21" w:name="OptionButton71" w:shapeid="_x0000_i1079"/>
              </w:object>
            </w:r>
          </w:p>
        </w:tc>
      </w:tr>
      <w:tr w:rsidR="00212928" w:rsidTr="00DA4A2B">
        <w:trPr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Scientific</w:t>
            </w:r>
            <w:r w:rsidR="00F125B1">
              <w:rPr>
                <w:b/>
              </w:rPr>
              <w:t>/</w:t>
            </w:r>
          </w:p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technical merit</w:t>
            </w:r>
            <w:r w:rsidR="00C130FF" w:rsidRPr="00F125B1">
              <w:rPr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081" type="#_x0000_t75" style="width:60.75pt;height:18pt" o:ole="">
                  <v:imagedata r:id="rId22" o:title=""/>
                </v:shape>
                <w:control r:id="rId23" w:name="OptionButton3112" w:shapeid="_x0000_i1081"/>
              </w:objec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3" type="#_x0000_t75" style="width:54.75pt;height:18pt" o:ole="">
                  <v:imagedata r:id="rId24" o:title=""/>
                </v:shape>
                <w:control r:id="rId25" w:name="OptionButton311" w:shapeid="_x0000_i1083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5" type="#_x0000_t75" style="width:54pt;height:18pt" o:ole="">
                  <v:imagedata r:id="rId26" o:title=""/>
                </v:shape>
                <w:control r:id="rId27" w:name="OptionButton411" w:shapeid="_x0000_i1085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7" type="#_x0000_t75" style="width:36.75pt;height:18pt" o:ole="">
                  <v:imagedata r:id="rId28" o:title=""/>
                </v:shape>
                <w:control r:id="rId29" w:name="OptionButton511" w:shapeid="_x0000_i1087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9" type="#_x0000_t75" style="width:45pt;height:18pt" o:ole="">
                  <v:imagedata r:id="rId30" o:title=""/>
                </v:shape>
                <w:control r:id="rId31" w:name="OptionButton611" w:shapeid="_x0000_i1089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1" type="#_x0000_t75" style="width:52.5pt;height:18pt" o:ole="">
                  <v:imagedata r:id="rId32" o:title=""/>
                </v:shape>
                <w:control r:id="rId33" w:name="OptionButton711" w:shapeid="_x0000_i1091"/>
              </w:object>
            </w:r>
          </w:p>
        </w:tc>
      </w:tr>
      <w:tr w:rsidR="00212928" w:rsidTr="00DA4A2B">
        <w:trPr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Planning</w:t>
            </w:r>
            <w:r w:rsidR="00F125B1">
              <w:rPr>
                <w:b/>
              </w:rPr>
              <w:t>/</w:t>
            </w:r>
          </w:p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methodology</w:t>
            </w:r>
            <w:r w:rsidR="00C130FF" w:rsidRPr="00F125B1">
              <w:rPr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093" type="#_x0000_t75" style="width:60.75pt;height:18pt" o:ole="">
                  <v:imagedata r:id="rId34" o:title=""/>
                </v:shape>
                <w:control r:id="rId35" w:name="OptionButton31111" w:shapeid="_x0000_i1093"/>
              </w:objec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5" type="#_x0000_t75" style="width:54.75pt;height:18pt" o:ole="">
                  <v:imagedata r:id="rId36" o:title=""/>
                </v:shape>
                <w:control r:id="rId37" w:name="OptionButton3111" w:shapeid="_x0000_i1095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7" type="#_x0000_t75" style="width:54pt;height:18pt" o:ole="">
                  <v:imagedata r:id="rId38" o:title=""/>
                </v:shape>
                <w:control r:id="rId39" w:name="OptionButton4111" w:shapeid="_x0000_i1097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9" type="#_x0000_t75" style="width:36.75pt;height:18pt" o:ole="">
                  <v:imagedata r:id="rId40" o:title=""/>
                </v:shape>
                <w:control r:id="rId41" w:name="OptionButton5111" w:shapeid="_x0000_i1099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101" type="#_x0000_t75" style="width:45pt;height:18pt" o:ole="">
                  <v:imagedata r:id="rId42" o:title=""/>
                </v:shape>
                <w:control r:id="rId43" w:name="OptionButton6111" w:shapeid="_x0000_i1101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103" type="#_x0000_t75" style="width:52.5pt;height:18pt" o:ole="">
                  <v:imagedata r:id="rId44" o:title=""/>
                </v:shape>
                <w:control r:id="rId45" w:name="OptionButton7111" w:shapeid="_x0000_i1103"/>
              </w:object>
            </w:r>
          </w:p>
        </w:tc>
      </w:tr>
    </w:tbl>
    <w:p w:rsidR="00C130FF" w:rsidRDefault="00B21103" w:rsidP="00744954">
      <w:pPr>
        <w:tabs>
          <w:tab w:val="left" w:pos="5955"/>
        </w:tabs>
        <w:spacing w:after="0" w:line="24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5122545</wp:posOffset>
                </wp:positionV>
                <wp:extent cx="1266825" cy="438150"/>
                <wp:effectExtent l="0" t="0" r="1905" b="444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38150"/>
                          <a:chOff x="2352" y="3173"/>
                          <a:chExt cx="1995" cy="690"/>
                        </a:xfrm>
                      </wpg:grpSpPr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3173"/>
                            <a:ext cx="150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2F7" w:rsidRPr="00921A1A" w:rsidRDefault="00E522F7" w:rsidP="00B21103">
                              <w:p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 w:rsidRPr="00921A1A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 xml:space="preserve">Universidad </w:t>
                              </w:r>
                            </w:p>
                            <w:p w:rsidR="00E522F7" w:rsidRPr="00921A1A" w:rsidRDefault="00E522F7" w:rsidP="00B21103">
                              <w:p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 w:rsidRPr="00921A1A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de Córdoba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3173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7.6pt;margin-top:403.35pt;width:99.75pt;height:34.5pt;z-index:251658240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E522F7" w:rsidRPr="00921A1A" w:rsidRDefault="00E522F7" w:rsidP="00B21103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921A1A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Universidad </w:t>
                        </w:r>
                      </w:p>
                      <w:p w:rsidR="00E522F7" w:rsidRPr="00921A1A" w:rsidRDefault="00E522F7" w:rsidP="00B21103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921A1A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de Córdoba</w:t>
                        </w:r>
                      </w:p>
                    </w:txbxContent>
                  </v:textbox>
                </v:shape>
                <v:shape id="Picture 24" o:spid="_x0000_s1028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">
                  <v:imagedata r:id="rId47" o:title=""/>
                </v:shape>
              </v:group>
            </w:pict>
          </mc:Fallback>
        </mc:AlternateContent>
      </w:r>
    </w:p>
    <w:tbl>
      <w:tblPr>
        <w:tblStyle w:val="Tablaconcuadrcula"/>
        <w:tblW w:w="907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125B1" w:rsidTr="00647816">
        <w:trPr>
          <w:trHeight w:val="182"/>
          <w:tblCellSpacing w:w="56" w:type="dxa"/>
          <w:jc w:val="center"/>
        </w:trPr>
        <w:tc>
          <w:tcPr>
            <w:tcW w:w="8848" w:type="dxa"/>
            <w:shd w:val="clear" w:color="auto" w:fill="E7E6E6" w:themeFill="background2"/>
          </w:tcPr>
          <w:p w:rsidR="00F125B1" w:rsidRDefault="00F125B1" w:rsidP="00744954">
            <w:pPr>
              <w:tabs>
                <w:tab w:val="left" w:pos="5955"/>
              </w:tabs>
            </w:pPr>
            <w:r w:rsidRPr="00F125B1">
              <w:rPr>
                <w:b/>
                <w:sz w:val="24"/>
                <w:szCs w:val="24"/>
              </w:rPr>
              <w:t>COMMENTS (Please use additional sheets, if necessary):</w:t>
            </w:r>
          </w:p>
        </w:tc>
      </w:tr>
      <w:tr w:rsidR="00462E46" w:rsidTr="00E522F7">
        <w:trPr>
          <w:trHeight w:val="1632"/>
          <w:tblCellSpacing w:w="56" w:type="dxa"/>
          <w:jc w:val="center"/>
        </w:trPr>
        <w:sdt>
          <w:sdtPr>
            <w:id w:val="-670182226"/>
            <w:placeholder>
              <w:docPart w:val="CC2CC061F6294BC09756E5788408B356"/>
            </w:placeholder>
            <w:showingPlcHdr/>
            <w:text w:multiLine="1"/>
          </w:sdtPr>
          <w:sdtEndPr/>
          <w:sdtContent>
            <w:tc>
              <w:tcPr>
                <w:tcW w:w="8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25B1" w:rsidRDefault="00374833" w:rsidP="00374833">
                <w:pPr>
                  <w:tabs>
                    <w:tab w:val="left" w:pos="5955"/>
                    <w:tab w:val="left" w:pos="861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  <w:r w:rsidR="00346BAA">
                  <w:rPr>
                    <w:rStyle w:val="Textodelmarcadordeposicin"/>
                  </w:rPr>
                  <w:t xml:space="preserve">                                                                                                  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</w:tbl>
    <w:p w:rsidR="00E522F7" w:rsidRDefault="00E522F7" w:rsidP="00F125B1">
      <w:pPr>
        <w:tabs>
          <w:tab w:val="left" w:pos="5955"/>
        </w:tabs>
        <w:spacing w:after="0" w:line="240" w:lineRule="auto"/>
      </w:pPr>
    </w:p>
    <w:p w:rsidR="00E522F7" w:rsidRDefault="00E522F7" w:rsidP="00F125B1">
      <w:pPr>
        <w:tabs>
          <w:tab w:val="left" w:pos="5955"/>
        </w:tabs>
        <w:spacing w:after="0" w:line="240" w:lineRule="auto"/>
      </w:pPr>
    </w:p>
    <w:p w:rsidR="00E522F7" w:rsidRDefault="00E522F7" w:rsidP="00F125B1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7"/>
      </w:tblGrid>
      <w:tr w:rsidR="00E522F7" w:rsidTr="00346BAA">
        <w:trPr>
          <w:trHeight w:val="403"/>
          <w:jc w:val="center"/>
        </w:trPr>
        <w:tc>
          <w:tcPr>
            <w:tcW w:w="3969" w:type="dxa"/>
            <w:vAlign w:val="center"/>
          </w:tcPr>
          <w:p w:rsidR="00E522F7" w:rsidRPr="00E522F7" w:rsidRDefault="00346BAA" w:rsidP="00E522F7">
            <w:pPr>
              <w:tabs>
                <w:tab w:val="left" w:pos="5955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E522F7" w:rsidRPr="00346BAA">
              <w:rPr>
                <w:b/>
                <w:sz w:val="24"/>
                <w:szCs w:val="24"/>
              </w:rPr>
              <w:t>:</w:t>
            </w:r>
            <w:r w:rsidR="00E522F7" w:rsidRPr="00E522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4790658"/>
                <w:placeholder>
                  <w:docPart w:val="41AC93A2A7224E7CA19F0D661643829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22F7">
                  <w:rPr>
                    <w:rStyle w:val="Textodelmarcadordeposicin"/>
                  </w:rPr>
                  <w:t>__________________</w:t>
                </w:r>
              </w:sdtContent>
            </w:sdt>
          </w:p>
        </w:tc>
        <w:tc>
          <w:tcPr>
            <w:tcW w:w="4957" w:type="dxa"/>
            <w:vAlign w:val="center"/>
          </w:tcPr>
          <w:p w:rsidR="00E522F7" w:rsidRDefault="00346BAA" w:rsidP="00346BAA">
            <w:pPr>
              <w:tabs>
                <w:tab w:val="left" w:pos="5955"/>
              </w:tabs>
            </w:pPr>
            <w:r w:rsidRPr="00346BAA">
              <w:rPr>
                <w:b/>
                <w:sz w:val="24"/>
                <w:szCs w:val="24"/>
              </w:rPr>
              <w:t>SIGNATURE</w:t>
            </w:r>
            <w:r w:rsidR="00E522F7" w:rsidRPr="00346BAA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sdt>
              <w:sdtPr>
                <w:id w:val="2030825446"/>
                <w:placeholder>
                  <w:docPart w:val="349BF0E10B3B4B409C08434A9DFF5A5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_______________________</w:t>
                </w:r>
              </w:sdtContent>
            </w:sdt>
          </w:p>
        </w:tc>
      </w:tr>
    </w:tbl>
    <w:p w:rsidR="00E522F7" w:rsidRPr="004C5006" w:rsidRDefault="00E522F7" w:rsidP="00F125B1">
      <w:pPr>
        <w:tabs>
          <w:tab w:val="left" w:pos="5955"/>
        </w:tabs>
        <w:spacing w:after="0" w:line="240" w:lineRule="auto"/>
      </w:pPr>
    </w:p>
    <w:sectPr w:rsidR="00E522F7" w:rsidRPr="004C5006" w:rsidSect="00F125B1">
      <w:headerReference w:type="first" r:id="rId48"/>
      <w:footerReference w:type="first" r:id="rId49"/>
      <w:pgSz w:w="11906" w:h="16838"/>
      <w:pgMar w:top="1756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F7" w:rsidRDefault="00E522F7" w:rsidP="000C61ED">
      <w:pPr>
        <w:spacing w:after="0" w:line="240" w:lineRule="auto"/>
      </w:pPr>
      <w:r>
        <w:separator/>
      </w:r>
    </w:p>
  </w:endnote>
  <w:endnote w:type="continuationSeparator" w:id="0">
    <w:p w:rsidR="00E522F7" w:rsidRDefault="00E522F7" w:rsidP="000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F7" w:rsidRPr="00374833" w:rsidRDefault="00E522F7">
    <w:pPr>
      <w:pStyle w:val="Piedepgina"/>
      <w:rPr>
        <w:rFonts w:ascii="Palatino Linotype" w:hAnsi="Palatino Linotype"/>
      </w:rPr>
    </w:pPr>
    <w:r>
      <w:rPr>
        <w:b/>
        <w:noProof/>
        <w:sz w:val="36"/>
        <w:szCs w:val="4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E6EACA" wp14:editId="1ECA4531">
              <wp:simplePos x="0" y="0"/>
              <wp:positionH relativeFrom="column">
                <wp:posOffset>2099945</wp:posOffset>
              </wp:positionH>
              <wp:positionV relativeFrom="paragraph">
                <wp:posOffset>76200</wp:posOffset>
              </wp:positionV>
              <wp:extent cx="1048455" cy="342745"/>
              <wp:effectExtent l="0" t="0" r="18415" b="635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455" cy="342745"/>
                        <a:chOff x="2352" y="3347"/>
                        <a:chExt cx="1486" cy="529"/>
                      </a:xfrm>
                    </wpg:grpSpPr>
                    <wps:wsp>
                      <wps:cNvPr id="1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38" y="3376"/>
                          <a:ext cx="10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E34FD4" w:rsidRDefault="00E522F7" w:rsidP="00E34FD4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E34FD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Universidad </w:t>
                            </w:r>
                            <w:r w:rsidRPr="00E34FD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br/>
                              <w:t>de Córdoba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347"/>
                          <a:ext cx="486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6EACA" id="Grupo 15" o:spid="_x0000_s1029" style="position:absolute;margin-left:165.35pt;margin-top:6pt;width:82.55pt;height:27pt;z-index:251662336" coordorigin="2352,3347" coordsize="1486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2838;top:3376;width:10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4C7316" w:rsidRPr="00E34FD4" w:rsidRDefault="004C7316" w:rsidP="00E34FD4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E34FD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Universidad </w:t>
                      </w:r>
                      <w:r w:rsidRPr="00E34FD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br/>
                        <w:t>de Córdoba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1" type="#_x0000_t75" style="position:absolute;left:2352;top:3347;width:48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rFonts w:ascii="Palatino Linotype" w:hAnsi="Palatino Linotype"/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3144520</wp:posOffset>
              </wp:positionH>
              <wp:positionV relativeFrom="paragraph">
                <wp:posOffset>5122545</wp:posOffset>
              </wp:positionV>
              <wp:extent cx="1266825" cy="438150"/>
              <wp:effectExtent l="0" t="0" r="1905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38150"/>
                        <a:chOff x="2352" y="3173"/>
                        <a:chExt cx="1995" cy="69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47" y="3173"/>
                          <a:ext cx="150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Universidad </w:t>
                            </w:r>
                          </w:p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173"/>
                          <a:ext cx="660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2" style="position:absolute;margin-left:247.6pt;margin-top:403.35pt;width:99.75pt;height:34.5pt;z-index:251660288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">
              <v:shape id="Text Box 6" o:spid="_x0000_s1033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Universidad </w:t>
                      </w:r>
                    </w:p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 Córdoba</w:t>
                      </w:r>
                    </w:p>
                  </w:txbxContent>
                </v:textbox>
              </v:shape>
              <v:shape id="Picture 7" o:spid="_x0000_s1034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rFonts w:ascii="Palatino Linotype" w:hAnsi="Palatino Linotype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3147695</wp:posOffset>
              </wp:positionH>
              <wp:positionV relativeFrom="paragraph">
                <wp:posOffset>5125085</wp:posOffset>
              </wp:positionV>
              <wp:extent cx="1266825" cy="438150"/>
              <wp:effectExtent l="0" t="0" r="1905" b="444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38150"/>
                        <a:chOff x="2352" y="3173"/>
                        <a:chExt cx="1995" cy="690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47" y="3173"/>
                          <a:ext cx="150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Universidad </w:t>
                            </w:r>
                          </w:p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173"/>
                          <a:ext cx="660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35" style="position:absolute;margin-left:247.85pt;margin-top:403.55pt;width:99.75pt;height:34.5pt;z-index:251659264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">
              <v:shape id="Text Box 3" o:spid="_x0000_s1036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Universidad </w:t>
                      </w:r>
                    </w:p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 Córdoba</w:t>
                      </w:r>
                    </w:p>
                  </w:txbxContent>
                </v:textbox>
              </v:shape>
              <v:shape id="Picture 4" o:spid="_x0000_s1037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F7" w:rsidRDefault="00E522F7" w:rsidP="000C61ED">
      <w:pPr>
        <w:spacing w:after="0" w:line="240" w:lineRule="auto"/>
      </w:pPr>
      <w:r>
        <w:separator/>
      </w:r>
    </w:p>
  </w:footnote>
  <w:footnote w:type="continuationSeparator" w:id="0">
    <w:p w:rsidR="00E522F7" w:rsidRDefault="00E522F7" w:rsidP="000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F7" w:rsidRDefault="00E522F7" w:rsidP="00F125B1">
    <w:pPr>
      <w:pStyle w:val="Encabezado"/>
      <w:tabs>
        <w:tab w:val="clear" w:pos="4252"/>
      </w:tabs>
    </w:pPr>
    <w:r w:rsidRPr="000C61E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-249555</wp:posOffset>
          </wp:positionV>
          <wp:extent cx="1412850" cy="847351"/>
          <wp:effectExtent l="0" t="0" r="0" b="0"/>
          <wp:wrapNone/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50" cy="84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3ku+slXA8V0debblEWRErqvHIZGulSfqaHrOK4EiH7CVs8LQa8sBaqJaixEspci+YMXRzu8LDOb7uBvDszZZA==" w:salt="03tGyofCNtqgWUy9fC1NUg==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D"/>
    <w:rsid w:val="0005525A"/>
    <w:rsid w:val="00084598"/>
    <w:rsid w:val="00092C0F"/>
    <w:rsid w:val="000C61ED"/>
    <w:rsid w:val="000E3EEA"/>
    <w:rsid w:val="00110A2E"/>
    <w:rsid w:val="00206161"/>
    <w:rsid w:val="00212928"/>
    <w:rsid w:val="00252A47"/>
    <w:rsid w:val="00346BAA"/>
    <w:rsid w:val="00374833"/>
    <w:rsid w:val="00416091"/>
    <w:rsid w:val="004201D2"/>
    <w:rsid w:val="00462E46"/>
    <w:rsid w:val="004C5006"/>
    <w:rsid w:val="004C7316"/>
    <w:rsid w:val="004D6293"/>
    <w:rsid w:val="005276EA"/>
    <w:rsid w:val="00546A58"/>
    <w:rsid w:val="00613153"/>
    <w:rsid w:val="00647816"/>
    <w:rsid w:val="00666B28"/>
    <w:rsid w:val="00671596"/>
    <w:rsid w:val="0069164F"/>
    <w:rsid w:val="007425D7"/>
    <w:rsid w:val="00744954"/>
    <w:rsid w:val="007C11CB"/>
    <w:rsid w:val="007E6ED8"/>
    <w:rsid w:val="008641B6"/>
    <w:rsid w:val="008C790B"/>
    <w:rsid w:val="009C2D86"/>
    <w:rsid w:val="00A627BB"/>
    <w:rsid w:val="00AB38F0"/>
    <w:rsid w:val="00B21103"/>
    <w:rsid w:val="00B43172"/>
    <w:rsid w:val="00BA17AD"/>
    <w:rsid w:val="00C130FF"/>
    <w:rsid w:val="00C73F77"/>
    <w:rsid w:val="00CD175A"/>
    <w:rsid w:val="00D204BB"/>
    <w:rsid w:val="00D74318"/>
    <w:rsid w:val="00DA4A2B"/>
    <w:rsid w:val="00DF58C2"/>
    <w:rsid w:val="00E34FD4"/>
    <w:rsid w:val="00E522F7"/>
    <w:rsid w:val="00F125B1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DDC5C47"/>
  <w15:chartTrackingRefBased/>
  <w15:docId w15:val="{6A9CEF59-0613-4B0D-BAB9-EF1D89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1ED"/>
  </w:style>
  <w:style w:type="paragraph" w:styleId="Piedepgina">
    <w:name w:val="footer"/>
    <w:basedOn w:val="Normal"/>
    <w:link w:val="PiedepginaCar"/>
    <w:uiPriority w:val="99"/>
    <w:unhideWhenUsed/>
    <w:rsid w:val="000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1ED"/>
  </w:style>
  <w:style w:type="character" w:styleId="Textodelmarcadordeposicin">
    <w:name w:val="Placeholder Text"/>
    <w:basedOn w:val="Fuentedeprrafopredeter"/>
    <w:uiPriority w:val="99"/>
    <w:semiHidden/>
    <w:rsid w:val="000C61ED"/>
    <w:rPr>
      <w:color w:val="808080"/>
    </w:rPr>
  </w:style>
  <w:style w:type="character" w:customStyle="1" w:styleId="Estilo1">
    <w:name w:val="Estilo1"/>
    <w:basedOn w:val="Fuentedeprrafopredeter"/>
    <w:uiPriority w:val="1"/>
    <w:rsid w:val="004C5006"/>
    <w:rPr>
      <w:b/>
      <w:caps/>
      <w:smallCaps w:val="0"/>
    </w:rPr>
  </w:style>
  <w:style w:type="character" w:customStyle="1" w:styleId="Estilo2">
    <w:name w:val="Estilo2"/>
    <w:basedOn w:val="Fuentedeprrafopredeter"/>
    <w:uiPriority w:val="1"/>
    <w:rsid w:val="004C5006"/>
    <w:rPr>
      <w:b/>
      <w:caps/>
      <w:smallCaps w:val="0"/>
      <w:sz w:val="28"/>
    </w:rPr>
  </w:style>
  <w:style w:type="character" w:customStyle="1" w:styleId="Estilo3">
    <w:name w:val="Estilo3"/>
    <w:basedOn w:val="Fuentedeprrafopredeter"/>
    <w:uiPriority w:val="1"/>
    <w:rsid w:val="004C5006"/>
    <w:rPr>
      <w:b/>
      <w:caps/>
      <w:smallCaps w:val="0"/>
      <w:sz w:val="28"/>
    </w:rPr>
  </w:style>
  <w:style w:type="table" w:styleId="Tablaconcuadrcula">
    <w:name w:val="Table Grid"/>
    <w:basedOn w:val="Tablanormal"/>
    <w:uiPriority w:val="39"/>
    <w:rsid w:val="004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0.pn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4D4333F1B471C830E3E04762D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92AE-1D8F-4C5E-8B79-1ECBEFBF76A4}"/>
      </w:docPartPr>
      <w:docPartBody>
        <w:p w:rsidR="005F310F" w:rsidRDefault="00417D4C" w:rsidP="00417D4C">
          <w:pPr>
            <w:pStyle w:val="1A74D4333F1B471C830E3E04762D20D231"/>
          </w:pPr>
          <w:r w:rsidRPr="000C61ED">
            <w:rPr>
              <w:rStyle w:val="Textodelmarcadordeposicin"/>
              <w:b/>
            </w:rPr>
            <w:t xml:space="preserve">______________________________________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E3689CA25D4AD5A578FDB16FE3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2477-41B2-4242-84DE-DA3A6307A9FA}"/>
      </w:docPartPr>
      <w:docPartBody>
        <w:p w:rsidR="005F310F" w:rsidRDefault="00417D4C" w:rsidP="00417D4C">
          <w:pPr>
            <w:pStyle w:val="78E3689CA25D4AD5A578FDB16FE311C32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FB76085B8A564B0A91F1066990EC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AFDF-28F4-47C4-A474-C2D9AAD712A0}"/>
      </w:docPartPr>
      <w:docPartBody>
        <w:p w:rsidR="00DA653B" w:rsidRDefault="00417D4C" w:rsidP="00417D4C">
          <w:pPr>
            <w:pStyle w:val="FB76085B8A564B0A91F1066990EC8847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A88FED9FEF5479995A7AB1EA1C5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5EEA-5178-4E0D-A4AE-AE63540F1E43}"/>
      </w:docPartPr>
      <w:docPartBody>
        <w:p w:rsidR="00DA653B" w:rsidRDefault="00417D4C" w:rsidP="00417D4C">
          <w:pPr>
            <w:pStyle w:val="4A88FED9FEF5479995A7AB1EA1C5A43613"/>
          </w:pPr>
          <w: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684420D9068410E930CACA8DF20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207C-59DA-4AD7-A459-60DFE16D9209}"/>
      </w:docPartPr>
      <w:docPartBody>
        <w:p w:rsidR="00DA653B" w:rsidRDefault="00417D4C" w:rsidP="00417D4C">
          <w:pPr>
            <w:pStyle w:val="9684420D9068410E930CACA8DF20C114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F9D8F7958BD4FCD986DF3AFA71A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D73C-E9B2-4DE1-AC96-84F6BF686C5A}"/>
      </w:docPartPr>
      <w:docPartBody>
        <w:p w:rsidR="00DA653B" w:rsidRDefault="00417D4C" w:rsidP="00417D4C">
          <w:pPr>
            <w:pStyle w:val="EF9D8F7958BD4FCD986DF3AFA71A3C98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D0CD58CC372B4F2C8A861B3369A5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1051-B74C-4F6D-8AA4-B2A8367B711E}"/>
      </w:docPartPr>
      <w:docPartBody>
        <w:p w:rsidR="00DA653B" w:rsidRDefault="00417D4C" w:rsidP="00417D4C">
          <w:pPr>
            <w:pStyle w:val="D0CD58CC372B4F2C8A861B3369A5FF3413"/>
          </w:pPr>
          <w: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76B13D9AED04634AAB15F2FA3A6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68A4-84C2-4C96-9B57-9D3205B6DA18}"/>
      </w:docPartPr>
      <w:docPartBody>
        <w:p w:rsidR="00DA653B" w:rsidRDefault="00417D4C" w:rsidP="00417D4C">
          <w:pPr>
            <w:pStyle w:val="276B13D9AED04634AAB15F2FA3A6D1E1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4B8271069DB4A90AAFC1FCFB4A8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5A51-0A85-4C07-BB30-F0F27814C7A4}"/>
      </w:docPartPr>
      <w:docPartBody>
        <w:p w:rsidR="00DA653B" w:rsidRDefault="00417D4C" w:rsidP="00417D4C">
          <w:pPr>
            <w:pStyle w:val="74B8271069DB4A90AAFC1FCFB4A8340513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4A8AFFB27954B91ADD3D6B5BD30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D767-FC97-4B48-AF0F-81E6EB4E8056}"/>
      </w:docPartPr>
      <w:docPartBody>
        <w:p w:rsidR="00DA653B" w:rsidRDefault="00417D4C" w:rsidP="00417D4C">
          <w:pPr>
            <w:pStyle w:val="B4A8AFFB27954B91ADD3D6B5BD30386D13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CC2CC061F6294BC09756E5788408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08D1-B534-4B8D-BC4E-64208017128E}"/>
      </w:docPartPr>
      <w:docPartBody>
        <w:p w:rsidR="00DA653B" w:rsidRDefault="00417D4C" w:rsidP="00417D4C">
          <w:pPr>
            <w:pStyle w:val="CC2CC061F6294BC09756E5788408B3561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AC93A2A7224E7CA19F0D661643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0950-6142-4E98-BABE-4ECCBBC8B90F}"/>
      </w:docPartPr>
      <w:docPartBody>
        <w:p w:rsidR="001E304C" w:rsidRDefault="00417D4C" w:rsidP="00417D4C">
          <w:pPr>
            <w:pStyle w:val="41AC93A2A7224E7CA19F0D661643829A1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349BF0E10B3B4B409C08434A9DFF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B359-98A0-41C9-90E0-88CA813CF3FD}"/>
      </w:docPartPr>
      <w:docPartBody>
        <w:p w:rsidR="00000000" w:rsidRDefault="00417D4C" w:rsidP="00417D4C">
          <w:pPr>
            <w:pStyle w:val="349BF0E10B3B4B409C08434A9DFF5A51"/>
          </w:pPr>
          <w:r>
            <w:rPr>
              <w:rStyle w:val="Textodelmarcadordeposicin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F"/>
    <w:rsid w:val="001E304C"/>
    <w:rsid w:val="00417D4C"/>
    <w:rsid w:val="005F310F"/>
    <w:rsid w:val="008C1550"/>
    <w:rsid w:val="00D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7D4C"/>
    <w:rPr>
      <w:color w:val="808080"/>
    </w:rPr>
  </w:style>
  <w:style w:type="paragraph" w:customStyle="1" w:styleId="1A74D4333F1B471C830E3E04762D20D2">
    <w:name w:val="1A74D4333F1B471C830E3E04762D20D2"/>
    <w:rsid w:val="005F310F"/>
    <w:rPr>
      <w:rFonts w:eastAsiaTheme="minorHAnsi"/>
      <w:lang w:eastAsia="en-US"/>
    </w:rPr>
  </w:style>
  <w:style w:type="paragraph" w:customStyle="1" w:styleId="1A74D4333F1B471C830E3E04762D20D21">
    <w:name w:val="1A74D4333F1B471C830E3E04762D20D21"/>
    <w:rsid w:val="005F310F"/>
    <w:rPr>
      <w:rFonts w:eastAsiaTheme="minorHAnsi"/>
      <w:lang w:eastAsia="en-US"/>
    </w:rPr>
  </w:style>
  <w:style w:type="paragraph" w:customStyle="1" w:styleId="1A74D4333F1B471C830E3E04762D20D22">
    <w:name w:val="1A74D4333F1B471C830E3E04762D20D22"/>
    <w:rsid w:val="005F310F"/>
    <w:rPr>
      <w:rFonts w:eastAsiaTheme="minorHAnsi"/>
      <w:lang w:eastAsia="en-US"/>
    </w:rPr>
  </w:style>
  <w:style w:type="paragraph" w:customStyle="1" w:styleId="1A74D4333F1B471C830E3E04762D20D23">
    <w:name w:val="1A74D4333F1B471C830E3E04762D20D23"/>
    <w:rsid w:val="005F310F"/>
    <w:rPr>
      <w:rFonts w:eastAsiaTheme="minorHAnsi"/>
      <w:lang w:eastAsia="en-US"/>
    </w:rPr>
  </w:style>
  <w:style w:type="paragraph" w:customStyle="1" w:styleId="77093562BC7445EFA3110F1003961E42">
    <w:name w:val="77093562BC7445EFA3110F1003961E42"/>
    <w:rsid w:val="005F310F"/>
    <w:rPr>
      <w:rFonts w:eastAsiaTheme="minorHAnsi"/>
      <w:lang w:eastAsia="en-US"/>
    </w:rPr>
  </w:style>
  <w:style w:type="paragraph" w:customStyle="1" w:styleId="1A74D4333F1B471C830E3E04762D20D24">
    <w:name w:val="1A74D4333F1B471C830E3E04762D20D24"/>
    <w:rsid w:val="005F310F"/>
    <w:rPr>
      <w:rFonts w:eastAsiaTheme="minorHAnsi"/>
      <w:lang w:eastAsia="en-US"/>
    </w:rPr>
  </w:style>
  <w:style w:type="paragraph" w:customStyle="1" w:styleId="77093562BC7445EFA3110F1003961E421">
    <w:name w:val="77093562BC7445EFA3110F1003961E421"/>
    <w:rsid w:val="005F310F"/>
    <w:rPr>
      <w:rFonts w:eastAsiaTheme="minorHAnsi"/>
      <w:lang w:eastAsia="en-US"/>
    </w:rPr>
  </w:style>
  <w:style w:type="paragraph" w:customStyle="1" w:styleId="1A74D4333F1B471C830E3E04762D20D25">
    <w:name w:val="1A74D4333F1B471C830E3E04762D20D25"/>
    <w:rsid w:val="005F310F"/>
    <w:rPr>
      <w:rFonts w:eastAsiaTheme="minorHAnsi"/>
      <w:lang w:eastAsia="en-US"/>
    </w:rPr>
  </w:style>
  <w:style w:type="paragraph" w:customStyle="1" w:styleId="77093562BC7445EFA3110F1003961E422">
    <w:name w:val="77093562BC7445EFA3110F1003961E422"/>
    <w:rsid w:val="005F310F"/>
    <w:rPr>
      <w:rFonts w:eastAsiaTheme="minorHAnsi"/>
      <w:lang w:eastAsia="en-US"/>
    </w:rPr>
  </w:style>
  <w:style w:type="paragraph" w:customStyle="1" w:styleId="1A74D4333F1B471C830E3E04762D20D26">
    <w:name w:val="1A74D4333F1B471C830E3E04762D20D26"/>
    <w:rsid w:val="005F310F"/>
    <w:rPr>
      <w:rFonts w:eastAsiaTheme="minorHAnsi"/>
      <w:lang w:eastAsia="en-US"/>
    </w:rPr>
  </w:style>
  <w:style w:type="paragraph" w:customStyle="1" w:styleId="77093562BC7445EFA3110F1003961E423">
    <w:name w:val="77093562BC7445EFA3110F1003961E423"/>
    <w:rsid w:val="005F310F"/>
    <w:rPr>
      <w:rFonts w:eastAsiaTheme="minorHAnsi"/>
      <w:lang w:eastAsia="en-US"/>
    </w:rPr>
  </w:style>
  <w:style w:type="paragraph" w:customStyle="1" w:styleId="1A74D4333F1B471C830E3E04762D20D27">
    <w:name w:val="1A74D4333F1B471C830E3E04762D20D27"/>
    <w:rsid w:val="005F310F"/>
    <w:rPr>
      <w:rFonts w:eastAsiaTheme="minorHAnsi"/>
      <w:lang w:eastAsia="en-US"/>
    </w:rPr>
  </w:style>
  <w:style w:type="paragraph" w:customStyle="1" w:styleId="77093562BC7445EFA3110F1003961E424">
    <w:name w:val="77093562BC7445EFA3110F1003961E424"/>
    <w:rsid w:val="005F310F"/>
    <w:rPr>
      <w:rFonts w:eastAsiaTheme="minorHAnsi"/>
      <w:lang w:eastAsia="en-US"/>
    </w:rPr>
  </w:style>
  <w:style w:type="paragraph" w:customStyle="1" w:styleId="1A74D4333F1B471C830E3E04762D20D28">
    <w:name w:val="1A74D4333F1B471C830E3E04762D20D28"/>
    <w:rsid w:val="005F310F"/>
    <w:rPr>
      <w:rFonts w:eastAsiaTheme="minorHAnsi"/>
      <w:lang w:eastAsia="en-US"/>
    </w:rPr>
  </w:style>
  <w:style w:type="paragraph" w:customStyle="1" w:styleId="77093562BC7445EFA3110F1003961E425">
    <w:name w:val="77093562BC7445EFA3110F1003961E425"/>
    <w:rsid w:val="005F310F"/>
    <w:rPr>
      <w:rFonts w:eastAsiaTheme="minorHAnsi"/>
      <w:lang w:eastAsia="en-US"/>
    </w:rPr>
  </w:style>
  <w:style w:type="paragraph" w:customStyle="1" w:styleId="1A74D4333F1B471C830E3E04762D20D29">
    <w:name w:val="1A74D4333F1B471C830E3E04762D20D29"/>
    <w:rsid w:val="005F310F"/>
    <w:rPr>
      <w:rFonts w:eastAsiaTheme="minorHAnsi"/>
      <w:lang w:eastAsia="en-US"/>
    </w:rPr>
  </w:style>
  <w:style w:type="paragraph" w:customStyle="1" w:styleId="78E3689CA25D4AD5A578FDB16FE311C3">
    <w:name w:val="78E3689CA25D4AD5A578FDB16FE311C3"/>
    <w:rsid w:val="005F310F"/>
    <w:rPr>
      <w:rFonts w:eastAsiaTheme="minorHAnsi"/>
      <w:lang w:eastAsia="en-US"/>
    </w:rPr>
  </w:style>
  <w:style w:type="paragraph" w:customStyle="1" w:styleId="1A74D4333F1B471C830E3E04762D20D210">
    <w:name w:val="1A74D4333F1B471C830E3E04762D20D210"/>
    <w:rsid w:val="005F310F"/>
    <w:rPr>
      <w:rFonts w:eastAsiaTheme="minorHAnsi"/>
      <w:lang w:eastAsia="en-US"/>
    </w:rPr>
  </w:style>
  <w:style w:type="paragraph" w:customStyle="1" w:styleId="78E3689CA25D4AD5A578FDB16FE311C31">
    <w:name w:val="78E3689CA25D4AD5A578FDB16FE311C31"/>
    <w:rsid w:val="005F310F"/>
    <w:rPr>
      <w:rFonts w:eastAsiaTheme="minorHAnsi"/>
      <w:lang w:eastAsia="en-US"/>
    </w:rPr>
  </w:style>
  <w:style w:type="paragraph" w:customStyle="1" w:styleId="1A74D4333F1B471C830E3E04762D20D211">
    <w:name w:val="1A74D4333F1B471C830E3E04762D20D211"/>
    <w:rsid w:val="005F310F"/>
    <w:rPr>
      <w:rFonts w:eastAsiaTheme="minorHAnsi"/>
      <w:lang w:eastAsia="en-US"/>
    </w:rPr>
  </w:style>
  <w:style w:type="paragraph" w:customStyle="1" w:styleId="78E3689CA25D4AD5A578FDB16FE311C32">
    <w:name w:val="78E3689CA25D4AD5A578FDB16FE311C32"/>
    <w:rsid w:val="005F310F"/>
    <w:rPr>
      <w:rFonts w:eastAsiaTheme="minorHAnsi"/>
      <w:lang w:eastAsia="en-US"/>
    </w:rPr>
  </w:style>
  <w:style w:type="paragraph" w:customStyle="1" w:styleId="1A74D4333F1B471C830E3E04762D20D212">
    <w:name w:val="1A74D4333F1B471C830E3E04762D20D212"/>
    <w:rsid w:val="005F310F"/>
    <w:rPr>
      <w:rFonts w:eastAsiaTheme="minorHAnsi"/>
      <w:lang w:eastAsia="en-US"/>
    </w:rPr>
  </w:style>
  <w:style w:type="paragraph" w:customStyle="1" w:styleId="78E3689CA25D4AD5A578FDB16FE311C33">
    <w:name w:val="78E3689CA25D4AD5A578FDB16FE311C33"/>
    <w:rsid w:val="005F310F"/>
    <w:rPr>
      <w:rFonts w:eastAsiaTheme="minorHAnsi"/>
      <w:lang w:eastAsia="en-US"/>
    </w:rPr>
  </w:style>
  <w:style w:type="paragraph" w:customStyle="1" w:styleId="1A74D4333F1B471C830E3E04762D20D213">
    <w:name w:val="1A74D4333F1B471C830E3E04762D20D213"/>
    <w:rsid w:val="00DA653B"/>
    <w:rPr>
      <w:rFonts w:eastAsiaTheme="minorHAnsi"/>
      <w:lang w:eastAsia="en-US"/>
    </w:rPr>
  </w:style>
  <w:style w:type="paragraph" w:customStyle="1" w:styleId="78E3689CA25D4AD5A578FDB16FE311C34">
    <w:name w:val="78E3689CA25D4AD5A578FDB16FE311C34"/>
    <w:rsid w:val="00DA653B"/>
    <w:rPr>
      <w:rFonts w:eastAsiaTheme="minorHAnsi"/>
      <w:lang w:eastAsia="en-US"/>
    </w:rPr>
  </w:style>
  <w:style w:type="paragraph" w:customStyle="1" w:styleId="1A74D4333F1B471C830E3E04762D20D214">
    <w:name w:val="1A74D4333F1B471C830E3E04762D20D214"/>
    <w:rsid w:val="00DA653B"/>
    <w:rPr>
      <w:rFonts w:eastAsiaTheme="minorHAnsi"/>
      <w:lang w:eastAsia="en-US"/>
    </w:rPr>
  </w:style>
  <w:style w:type="paragraph" w:customStyle="1" w:styleId="78E3689CA25D4AD5A578FDB16FE311C35">
    <w:name w:val="78E3689CA25D4AD5A578FDB16FE311C35"/>
    <w:rsid w:val="00DA653B"/>
    <w:rPr>
      <w:rFonts w:eastAsiaTheme="minorHAnsi"/>
      <w:lang w:eastAsia="en-US"/>
    </w:rPr>
  </w:style>
  <w:style w:type="paragraph" w:customStyle="1" w:styleId="1A74D4333F1B471C830E3E04762D20D215">
    <w:name w:val="1A74D4333F1B471C830E3E04762D20D215"/>
    <w:rsid w:val="00DA653B"/>
    <w:rPr>
      <w:rFonts w:eastAsiaTheme="minorHAnsi"/>
      <w:lang w:eastAsia="en-US"/>
    </w:rPr>
  </w:style>
  <w:style w:type="paragraph" w:customStyle="1" w:styleId="78E3689CA25D4AD5A578FDB16FE311C36">
    <w:name w:val="78E3689CA25D4AD5A578FDB16FE311C36"/>
    <w:rsid w:val="00DA653B"/>
    <w:rPr>
      <w:rFonts w:eastAsiaTheme="minorHAnsi"/>
      <w:lang w:eastAsia="en-US"/>
    </w:rPr>
  </w:style>
  <w:style w:type="paragraph" w:customStyle="1" w:styleId="1A74D4333F1B471C830E3E04762D20D216">
    <w:name w:val="1A74D4333F1B471C830E3E04762D20D216"/>
    <w:rsid w:val="00DA653B"/>
    <w:rPr>
      <w:rFonts w:eastAsiaTheme="minorHAnsi"/>
      <w:lang w:eastAsia="en-US"/>
    </w:rPr>
  </w:style>
  <w:style w:type="paragraph" w:customStyle="1" w:styleId="78E3689CA25D4AD5A578FDB16FE311C37">
    <w:name w:val="78E3689CA25D4AD5A578FDB16FE311C37"/>
    <w:rsid w:val="00DA653B"/>
    <w:rPr>
      <w:rFonts w:eastAsiaTheme="minorHAnsi"/>
      <w:lang w:eastAsia="en-US"/>
    </w:rPr>
  </w:style>
  <w:style w:type="paragraph" w:customStyle="1" w:styleId="1A74D4333F1B471C830E3E04762D20D217">
    <w:name w:val="1A74D4333F1B471C830E3E04762D20D217"/>
    <w:rsid w:val="00DA653B"/>
    <w:rPr>
      <w:rFonts w:eastAsiaTheme="minorHAnsi"/>
      <w:lang w:eastAsia="en-US"/>
    </w:rPr>
  </w:style>
  <w:style w:type="paragraph" w:customStyle="1" w:styleId="78E3689CA25D4AD5A578FDB16FE311C38">
    <w:name w:val="78E3689CA25D4AD5A578FDB16FE311C38"/>
    <w:rsid w:val="00DA653B"/>
    <w:rPr>
      <w:rFonts w:eastAsiaTheme="minorHAnsi"/>
      <w:lang w:eastAsia="en-US"/>
    </w:rPr>
  </w:style>
  <w:style w:type="paragraph" w:customStyle="1" w:styleId="1A74D4333F1B471C830E3E04762D20D218">
    <w:name w:val="1A74D4333F1B471C830E3E04762D20D218"/>
    <w:rsid w:val="00DA653B"/>
    <w:rPr>
      <w:rFonts w:eastAsiaTheme="minorHAnsi"/>
      <w:lang w:eastAsia="en-US"/>
    </w:rPr>
  </w:style>
  <w:style w:type="paragraph" w:customStyle="1" w:styleId="78E3689CA25D4AD5A578FDB16FE311C39">
    <w:name w:val="78E3689CA25D4AD5A578FDB16FE311C39"/>
    <w:rsid w:val="00DA653B"/>
    <w:rPr>
      <w:rFonts w:eastAsiaTheme="minorHAnsi"/>
      <w:lang w:eastAsia="en-US"/>
    </w:rPr>
  </w:style>
  <w:style w:type="paragraph" w:customStyle="1" w:styleId="FB76085B8A564B0A91F1066990EC8847">
    <w:name w:val="FB76085B8A564B0A91F1066990EC8847"/>
    <w:rsid w:val="00DA653B"/>
    <w:rPr>
      <w:rFonts w:eastAsiaTheme="minorHAnsi"/>
      <w:lang w:eastAsia="en-US"/>
    </w:rPr>
  </w:style>
  <w:style w:type="paragraph" w:customStyle="1" w:styleId="4A88FED9FEF5479995A7AB1EA1C5A436">
    <w:name w:val="4A88FED9FEF5479995A7AB1EA1C5A436"/>
    <w:rsid w:val="00DA653B"/>
    <w:rPr>
      <w:rFonts w:eastAsiaTheme="minorHAnsi"/>
      <w:lang w:eastAsia="en-US"/>
    </w:rPr>
  </w:style>
  <w:style w:type="paragraph" w:customStyle="1" w:styleId="9684420D9068410E930CACA8DF20C114">
    <w:name w:val="9684420D9068410E930CACA8DF20C114"/>
    <w:rsid w:val="00DA653B"/>
    <w:rPr>
      <w:rFonts w:eastAsiaTheme="minorHAnsi"/>
      <w:lang w:eastAsia="en-US"/>
    </w:rPr>
  </w:style>
  <w:style w:type="paragraph" w:customStyle="1" w:styleId="EF9D8F7958BD4FCD986DF3AFA71A3C98">
    <w:name w:val="EF9D8F7958BD4FCD986DF3AFA71A3C98"/>
    <w:rsid w:val="00DA653B"/>
    <w:rPr>
      <w:rFonts w:eastAsiaTheme="minorHAnsi"/>
      <w:lang w:eastAsia="en-US"/>
    </w:rPr>
  </w:style>
  <w:style w:type="paragraph" w:customStyle="1" w:styleId="D0CD58CC372B4F2C8A861B3369A5FF34">
    <w:name w:val="D0CD58CC372B4F2C8A861B3369A5FF34"/>
    <w:rsid w:val="00DA653B"/>
    <w:rPr>
      <w:rFonts w:eastAsiaTheme="minorHAnsi"/>
      <w:lang w:eastAsia="en-US"/>
    </w:rPr>
  </w:style>
  <w:style w:type="paragraph" w:customStyle="1" w:styleId="276B13D9AED04634AAB15F2FA3A6D1E1">
    <w:name w:val="276B13D9AED04634AAB15F2FA3A6D1E1"/>
    <w:rsid w:val="00DA653B"/>
    <w:rPr>
      <w:rFonts w:eastAsiaTheme="minorHAnsi"/>
      <w:lang w:eastAsia="en-US"/>
    </w:rPr>
  </w:style>
  <w:style w:type="paragraph" w:customStyle="1" w:styleId="74B8271069DB4A90AAFC1FCFB4A83405">
    <w:name w:val="74B8271069DB4A90AAFC1FCFB4A83405"/>
    <w:rsid w:val="00DA653B"/>
    <w:rPr>
      <w:rFonts w:eastAsiaTheme="minorHAnsi"/>
      <w:lang w:eastAsia="en-US"/>
    </w:rPr>
  </w:style>
  <w:style w:type="paragraph" w:customStyle="1" w:styleId="B4A8AFFB27954B91ADD3D6B5BD30386D">
    <w:name w:val="B4A8AFFB27954B91ADD3D6B5BD30386D"/>
    <w:rsid w:val="00DA653B"/>
    <w:rPr>
      <w:rFonts w:eastAsiaTheme="minorHAnsi"/>
      <w:lang w:eastAsia="en-US"/>
    </w:rPr>
  </w:style>
  <w:style w:type="paragraph" w:customStyle="1" w:styleId="1A74D4333F1B471C830E3E04762D20D219">
    <w:name w:val="1A74D4333F1B471C830E3E04762D20D219"/>
    <w:rsid w:val="00DA653B"/>
    <w:rPr>
      <w:rFonts w:eastAsiaTheme="minorHAnsi"/>
      <w:lang w:eastAsia="en-US"/>
    </w:rPr>
  </w:style>
  <w:style w:type="paragraph" w:customStyle="1" w:styleId="78E3689CA25D4AD5A578FDB16FE311C310">
    <w:name w:val="78E3689CA25D4AD5A578FDB16FE311C310"/>
    <w:rsid w:val="00DA653B"/>
    <w:rPr>
      <w:rFonts w:eastAsiaTheme="minorHAnsi"/>
      <w:lang w:eastAsia="en-US"/>
    </w:rPr>
  </w:style>
  <w:style w:type="paragraph" w:customStyle="1" w:styleId="FB76085B8A564B0A91F1066990EC88471">
    <w:name w:val="FB76085B8A564B0A91F1066990EC88471"/>
    <w:rsid w:val="00DA653B"/>
    <w:rPr>
      <w:rFonts w:eastAsiaTheme="minorHAnsi"/>
      <w:lang w:eastAsia="en-US"/>
    </w:rPr>
  </w:style>
  <w:style w:type="paragraph" w:customStyle="1" w:styleId="4A88FED9FEF5479995A7AB1EA1C5A4361">
    <w:name w:val="4A88FED9FEF5479995A7AB1EA1C5A4361"/>
    <w:rsid w:val="00DA653B"/>
    <w:rPr>
      <w:rFonts w:eastAsiaTheme="minorHAnsi"/>
      <w:lang w:eastAsia="en-US"/>
    </w:rPr>
  </w:style>
  <w:style w:type="paragraph" w:customStyle="1" w:styleId="9684420D9068410E930CACA8DF20C1141">
    <w:name w:val="9684420D9068410E930CACA8DF20C1141"/>
    <w:rsid w:val="00DA653B"/>
    <w:rPr>
      <w:rFonts w:eastAsiaTheme="minorHAnsi"/>
      <w:lang w:eastAsia="en-US"/>
    </w:rPr>
  </w:style>
  <w:style w:type="paragraph" w:customStyle="1" w:styleId="EF9D8F7958BD4FCD986DF3AFA71A3C981">
    <w:name w:val="EF9D8F7958BD4FCD986DF3AFA71A3C981"/>
    <w:rsid w:val="00DA653B"/>
    <w:rPr>
      <w:rFonts w:eastAsiaTheme="minorHAnsi"/>
      <w:lang w:eastAsia="en-US"/>
    </w:rPr>
  </w:style>
  <w:style w:type="paragraph" w:customStyle="1" w:styleId="D0CD58CC372B4F2C8A861B3369A5FF341">
    <w:name w:val="D0CD58CC372B4F2C8A861B3369A5FF341"/>
    <w:rsid w:val="00DA653B"/>
    <w:rPr>
      <w:rFonts w:eastAsiaTheme="minorHAnsi"/>
      <w:lang w:eastAsia="en-US"/>
    </w:rPr>
  </w:style>
  <w:style w:type="paragraph" w:customStyle="1" w:styleId="276B13D9AED04634AAB15F2FA3A6D1E11">
    <w:name w:val="276B13D9AED04634AAB15F2FA3A6D1E11"/>
    <w:rsid w:val="00DA653B"/>
    <w:rPr>
      <w:rFonts w:eastAsiaTheme="minorHAnsi"/>
      <w:lang w:eastAsia="en-US"/>
    </w:rPr>
  </w:style>
  <w:style w:type="paragraph" w:customStyle="1" w:styleId="74B8271069DB4A90AAFC1FCFB4A834051">
    <w:name w:val="74B8271069DB4A90AAFC1FCFB4A834051"/>
    <w:rsid w:val="00DA653B"/>
    <w:rPr>
      <w:rFonts w:eastAsiaTheme="minorHAnsi"/>
      <w:lang w:eastAsia="en-US"/>
    </w:rPr>
  </w:style>
  <w:style w:type="paragraph" w:customStyle="1" w:styleId="B4A8AFFB27954B91ADD3D6B5BD30386D1">
    <w:name w:val="B4A8AFFB27954B91ADD3D6B5BD30386D1"/>
    <w:rsid w:val="00DA653B"/>
    <w:rPr>
      <w:rFonts w:eastAsiaTheme="minorHAnsi"/>
      <w:lang w:eastAsia="en-US"/>
    </w:rPr>
  </w:style>
  <w:style w:type="paragraph" w:customStyle="1" w:styleId="E1C13EB878874175B0D18E80648FA1DE">
    <w:name w:val="E1C13EB878874175B0D18E80648FA1DE"/>
    <w:rsid w:val="00DA653B"/>
    <w:rPr>
      <w:rFonts w:eastAsiaTheme="minorHAnsi"/>
      <w:lang w:eastAsia="en-US"/>
    </w:rPr>
  </w:style>
  <w:style w:type="paragraph" w:customStyle="1" w:styleId="1A74D4333F1B471C830E3E04762D20D220">
    <w:name w:val="1A74D4333F1B471C830E3E04762D20D220"/>
    <w:rsid w:val="00DA653B"/>
    <w:rPr>
      <w:rFonts w:eastAsiaTheme="minorHAnsi"/>
      <w:lang w:eastAsia="en-US"/>
    </w:rPr>
  </w:style>
  <w:style w:type="paragraph" w:customStyle="1" w:styleId="78E3689CA25D4AD5A578FDB16FE311C311">
    <w:name w:val="78E3689CA25D4AD5A578FDB16FE311C311"/>
    <w:rsid w:val="00DA653B"/>
    <w:rPr>
      <w:rFonts w:eastAsiaTheme="minorHAnsi"/>
      <w:lang w:eastAsia="en-US"/>
    </w:rPr>
  </w:style>
  <w:style w:type="paragraph" w:customStyle="1" w:styleId="FB76085B8A564B0A91F1066990EC88472">
    <w:name w:val="FB76085B8A564B0A91F1066990EC88472"/>
    <w:rsid w:val="00DA653B"/>
    <w:rPr>
      <w:rFonts w:eastAsiaTheme="minorHAnsi"/>
      <w:lang w:eastAsia="en-US"/>
    </w:rPr>
  </w:style>
  <w:style w:type="paragraph" w:customStyle="1" w:styleId="4A88FED9FEF5479995A7AB1EA1C5A4362">
    <w:name w:val="4A88FED9FEF5479995A7AB1EA1C5A4362"/>
    <w:rsid w:val="00DA653B"/>
    <w:rPr>
      <w:rFonts w:eastAsiaTheme="minorHAnsi"/>
      <w:lang w:eastAsia="en-US"/>
    </w:rPr>
  </w:style>
  <w:style w:type="paragraph" w:customStyle="1" w:styleId="9684420D9068410E930CACA8DF20C1142">
    <w:name w:val="9684420D9068410E930CACA8DF20C1142"/>
    <w:rsid w:val="00DA653B"/>
    <w:rPr>
      <w:rFonts w:eastAsiaTheme="minorHAnsi"/>
      <w:lang w:eastAsia="en-US"/>
    </w:rPr>
  </w:style>
  <w:style w:type="paragraph" w:customStyle="1" w:styleId="EF9D8F7958BD4FCD986DF3AFA71A3C982">
    <w:name w:val="EF9D8F7958BD4FCD986DF3AFA71A3C982"/>
    <w:rsid w:val="00DA653B"/>
    <w:rPr>
      <w:rFonts w:eastAsiaTheme="minorHAnsi"/>
      <w:lang w:eastAsia="en-US"/>
    </w:rPr>
  </w:style>
  <w:style w:type="paragraph" w:customStyle="1" w:styleId="D0CD58CC372B4F2C8A861B3369A5FF342">
    <w:name w:val="D0CD58CC372B4F2C8A861B3369A5FF342"/>
    <w:rsid w:val="00DA653B"/>
    <w:rPr>
      <w:rFonts w:eastAsiaTheme="minorHAnsi"/>
      <w:lang w:eastAsia="en-US"/>
    </w:rPr>
  </w:style>
  <w:style w:type="paragraph" w:customStyle="1" w:styleId="276B13D9AED04634AAB15F2FA3A6D1E12">
    <w:name w:val="276B13D9AED04634AAB15F2FA3A6D1E12"/>
    <w:rsid w:val="00DA653B"/>
    <w:rPr>
      <w:rFonts w:eastAsiaTheme="minorHAnsi"/>
      <w:lang w:eastAsia="en-US"/>
    </w:rPr>
  </w:style>
  <w:style w:type="paragraph" w:customStyle="1" w:styleId="74B8271069DB4A90AAFC1FCFB4A834052">
    <w:name w:val="74B8271069DB4A90AAFC1FCFB4A834052"/>
    <w:rsid w:val="00DA653B"/>
    <w:rPr>
      <w:rFonts w:eastAsiaTheme="minorHAnsi"/>
      <w:lang w:eastAsia="en-US"/>
    </w:rPr>
  </w:style>
  <w:style w:type="paragraph" w:customStyle="1" w:styleId="B4A8AFFB27954B91ADD3D6B5BD30386D2">
    <w:name w:val="B4A8AFFB27954B91ADD3D6B5BD30386D2"/>
    <w:rsid w:val="00DA653B"/>
    <w:rPr>
      <w:rFonts w:eastAsiaTheme="minorHAnsi"/>
      <w:lang w:eastAsia="en-US"/>
    </w:rPr>
  </w:style>
  <w:style w:type="paragraph" w:customStyle="1" w:styleId="1A74D4333F1B471C830E3E04762D20D221">
    <w:name w:val="1A74D4333F1B471C830E3E04762D20D221"/>
    <w:rsid w:val="00DA653B"/>
    <w:rPr>
      <w:rFonts w:eastAsiaTheme="minorHAnsi"/>
      <w:lang w:eastAsia="en-US"/>
    </w:rPr>
  </w:style>
  <w:style w:type="paragraph" w:customStyle="1" w:styleId="78E3689CA25D4AD5A578FDB16FE311C312">
    <w:name w:val="78E3689CA25D4AD5A578FDB16FE311C312"/>
    <w:rsid w:val="00DA653B"/>
    <w:rPr>
      <w:rFonts w:eastAsiaTheme="minorHAnsi"/>
      <w:lang w:eastAsia="en-US"/>
    </w:rPr>
  </w:style>
  <w:style w:type="paragraph" w:customStyle="1" w:styleId="FB76085B8A564B0A91F1066990EC88473">
    <w:name w:val="FB76085B8A564B0A91F1066990EC88473"/>
    <w:rsid w:val="00DA653B"/>
    <w:rPr>
      <w:rFonts w:eastAsiaTheme="minorHAnsi"/>
      <w:lang w:eastAsia="en-US"/>
    </w:rPr>
  </w:style>
  <w:style w:type="paragraph" w:customStyle="1" w:styleId="4A88FED9FEF5479995A7AB1EA1C5A4363">
    <w:name w:val="4A88FED9FEF5479995A7AB1EA1C5A4363"/>
    <w:rsid w:val="00DA653B"/>
    <w:rPr>
      <w:rFonts w:eastAsiaTheme="minorHAnsi"/>
      <w:lang w:eastAsia="en-US"/>
    </w:rPr>
  </w:style>
  <w:style w:type="paragraph" w:customStyle="1" w:styleId="9684420D9068410E930CACA8DF20C1143">
    <w:name w:val="9684420D9068410E930CACA8DF20C1143"/>
    <w:rsid w:val="00DA653B"/>
    <w:rPr>
      <w:rFonts w:eastAsiaTheme="minorHAnsi"/>
      <w:lang w:eastAsia="en-US"/>
    </w:rPr>
  </w:style>
  <w:style w:type="paragraph" w:customStyle="1" w:styleId="EF9D8F7958BD4FCD986DF3AFA71A3C983">
    <w:name w:val="EF9D8F7958BD4FCD986DF3AFA71A3C983"/>
    <w:rsid w:val="00DA653B"/>
    <w:rPr>
      <w:rFonts w:eastAsiaTheme="minorHAnsi"/>
      <w:lang w:eastAsia="en-US"/>
    </w:rPr>
  </w:style>
  <w:style w:type="paragraph" w:customStyle="1" w:styleId="D0CD58CC372B4F2C8A861B3369A5FF343">
    <w:name w:val="D0CD58CC372B4F2C8A861B3369A5FF343"/>
    <w:rsid w:val="00DA653B"/>
    <w:rPr>
      <w:rFonts w:eastAsiaTheme="minorHAnsi"/>
      <w:lang w:eastAsia="en-US"/>
    </w:rPr>
  </w:style>
  <w:style w:type="paragraph" w:customStyle="1" w:styleId="276B13D9AED04634AAB15F2FA3A6D1E13">
    <w:name w:val="276B13D9AED04634AAB15F2FA3A6D1E13"/>
    <w:rsid w:val="00DA653B"/>
    <w:rPr>
      <w:rFonts w:eastAsiaTheme="minorHAnsi"/>
      <w:lang w:eastAsia="en-US"/>
    </w:rPr>
  </w:style>
  <w:style w:type="paragraph" w:customStyle="1" w:styleId="74B8271069DB4A90AAFC1FCFB4A834053">
    <w:name w:val="74B8271069DB4A90AAFC1FCFB4A834053"/>
    <w:rsid w:val="00DA653B"/>
    <w:rPr>
      <w:rFonts w:eastAsiaTheme="minorHAnsi"/>
      <w:lang w:eastAsia="en-US"/>
    </w:rPr>
  </w:style>
  <w:style w:type="paragraph" w:customStyle="1" w:styleId="B4A8AFFB27954B91ADD3D6B5BD30386D3">
    <w:name w:val="B4A8AFFB27954B91ADD3D6B5BD30386D3"/>
    <w:rsid w:val="00DA653B"/>
    <w:rPr>
      <w:rFonts w:eastAsiaTheme="minorHAnsi"/>
      <w:lang w:eastAsia="en-US"/>
    </w:rPr>
  </w:style>
  <w:style w:type="paragraph" w:customStyle="1" w:styleId="CC2CC061F6294BC09756E5788408B356">
    <w:name w:val="CC2CC061F6294BC09756E5788408B356"/>
    <w:rsid w:val="00DA653B"/>
    <w:rPr>
      <w:rFonts w:eastAsiaTheme="minorHAnsi"/>
      <w:lang w:eastAsia="en-US"/>
    </w:rPr>
  </w:style>
  <w:style w:type="paragraph" w:customStyle="1" w:styleId="1A74D4333F1B471C830E3E04762D20D222">
    <w:name w:val="1A74D4333F1B471C830E3E04762D20D222"/>
    <w:rsid w:val="00DA653B"/>
    <w:rPr>
      <w:rFonts w:eastAsiaTheme="minorHAnsi"/>
      <w:lang w:eastAsia="en-US"/>
    </w:rPr>
  </w:style>
  <w:style w:type="paragraph" w:customStyle="1" w:styleId="78E3689CA25D4AD5A578FDB16FE311C313">
    <w:name w:val="78E3689CA25D4AD5A578FDB16FE311C313"/>
    <w:rsid w:val="00DA653B"/>
    <w:rPr>
      <w:rFonts w:eastAsiaTheme="minorHAnsi"/>
      <w:lang w:eastAsia="en-US"/>
    </w:rPr>
  </w:style>
  <w:style w:type="paragraph" w:customStyle="1" w:styleId="FB76085B8A564B0A91F1066990EC88474">
    <w:name w:val="FB76085B8A564B0A91F1066990EC88474"/>
    <w:rsid w:val="00DA653B"/>
    <w:rPr>
      <w:rFonts w:eastAsiaTheme="minorHAnsi"/>
      <w:lang w:eastAsia="en-US"/>
    </w:rPr>
  </w:style>
  <w:style w:type="paragraph" w:customStyle="1" w:styleId="4A88FED9FEF5479995A7AB1EA1C5A4364">
    <w:name w:val="4A88FED9FEF5479995A7AB1EA1C5A4364"/>
    <w:rsid w:val="00DA653B"/>
    <w:rPr>
      <w:rFonts w:eastAsiaTheme="minorHAnsi"/>
      <w:lang w:eastAsia="en-US"/>
    </w:rPr>
  </w:style>
  <w:style w:type="paragraph" w:customStyle="1" w:styleId="9684420D9068410E930CACA8DF20C1144">
    <w:name w:val="9684420D9068410E930CACA8DF20C1144"/>
    <w:rsid w:val="00DA653B"/>
    <w:rPr>
      <w:rFonts w:eastAsiaTheme="minorHAnsi"/>
      <w:lang w:eastAsia="en-US"/>
    </w:rPr>
  </w:style>
  <w:style w:type="paragraph" w:customStyle="1" w:styleId="EF9D8F7958BD4FCD986DF3AFA71A3C984">
    <w:name w:val="EF9D8F7958BD4FCD986DF3AFA71A3C984"/>
    <w:rsid w:val="00DA653B"/>
    <w:rPr>
      <w:rFonts w:eastAsiaTheme="minorHAnsi"/>
      <w:lang w:eastAsia="en-US"/>
    </w:rPr>
  </w:style>
  <w:style w:type="paragraph" w:customStyle="1" w:styleId="D0CD58CC372B4F2C8A861B3369A5FF344">
    <w:name w:val="D0CD58CC372B4F2C8A861B3369A5FF344"/>
    <w:rsid w:val="00DA653B"/>
    <w:rPr>
      <w:rFonts w:eastAsiaTheme="minorHAnsi"/>
      <w:lang w:eastAsia="en-US"/>
    </w:rPr>
  </w:style>
  <w:style w:type="paragraph" w:customStyle="1" w:styleId="276B13D9AED04634AAB15F2FA3A6D1E14">
    <w:name w:val="276B13D9AED04634AAB15F2FA3A6D1E14"/>
    <w:rsid w:val="00DA653B"/>
    <w:rPr>
      <w:rFonts w:eastAsiaTheme="minorHAnsi"/>
      <w:lang w:eastAsia="en-US"/>
    </w:rPr>
  </w:style>
  <w:style w:type="paragraph" w:customStyle="1" w:styleId="74B8271069DB4A90AAFC1FCFB4A834054">
    <w:name w:val="74B8271069DB4A90AAFC1FCFB4A834054"/>
    <w:rsid w:val="00DA653B"/>
    <w:rPr>
      <w:rFonts w:eastAsiaTheme="minorHAnsi"/>
      <w:lang w:eastAsia="en-US"/>
    </w:rPr>
  </w:style>
  <w:style w:type="paragraph" w:customStyle="1" w:styleId="B4A8AFFB27954B91ADD3D6B5BD30386D4">
    <w:name w:val="B4A8AFFB27954B91ADD3D6B5BD30386D4"/>
    <w:rsid w:val="00DA653B"/>
    <w:rPr>
      <w:rFonts w:eastAsiaTheme="minorHAnsi"/>
      <w:lang w:eastAsia="en-US"/>
    </w:rPr>
  </w:style>
  <w:style w:type="paragraph" w:customStyle="1" w:styleId="CC2CC061F6294BC09756E5788408B3561">
    <w:name w:val="CC2CC061F6294BC09756E5788408B3561"/>
    <w:rsid w:val="00DA653B"/>
    <w:rPr>
      <w:rFonts w:eastAsiaTheme="minorHAnsi"/>
      <w:lang w:eastAsia="en-US"/>
    </w:rPr>
  </w:style>
  <w:style w:type="paragraph" w:customStyle="1" w:styleId="1A74D4333F1B471C830E3E04762D20D223">
    <w:name w:val="1A74D4333F1B471C830E3E04762D20D223"/>
    <w:rsid w:val="00DA653B"/>
    <w:rPr>
      <w:rFonts w:eastAsiaTheme="minorHAnsi"/>
      <w:lang w:eastAsia="en-US"/>
    </w:rPr>
  </w:style>
  <w:style w:type="paragraph" w:customStyle="1" w:styleId="78E3689CA25D4AD5A578FDB16FE311C314">
    <w:name w:val="78E3689CA25D4AD5A578FDB16FE311C314"/>
    <w:rsid w:val="00DA653B"/>
    <w:rPr>
      <w:rFonts w:eastAsiaTheme="minorHAnsi"/>
      <w:lang w:eastAsia="en-US"/>
    </w:rPr>
  </w:style>
  <w:style w:type="paragraph" w:customStyle="1" w:styleId="FB76085B8A564B0A91F1066990EC88475">
    <w:name w:val="FB76085B8A564B0A91F1066990EC88475"/>
    <w:rsid w:val="00DA653B"/>
    <w:rPr>
      <w:rFonts w:eastAsiaTheme="minorHAnsi"/>
      <w:lang w:eastAsia="en-US"/>
    </w:rPr>
  </w:style>
  <w:style w:type="paragraph" w:customStyle="1" w:styleId="4A88FED9FEF5479995A7AB1EA1C5A4365">
    <w:name w:val="4A88FED9FEF5479995A7AB1EA1C5A4365"/>
    <w:rsid w:val="00DA653B"/>
    <w:rPr>
      <w:rFonts w:eastAsiaTheme="minorHAnsi"/>
      <w:lang w:eastAsia="en-US"/>
    </w:rPr>
  </w:style>
  <w:style w:type="paragraph" w:customStyle="1" w:styleId="9684420D9068410E930CACA8DF20C1145">
    <w:name w:val="9684420D9068410E930CACA8DF20C1145"/>
    <w:rsid w:val="00DA653B"/>
    <w:rPr>
      <w:rFonts w:eastAsiaTheme="minorHAnsi"/>
      <w:lang w:eastAsia="en-US"/>
    </w:rPr>
  </w:style>
  <w:style w:type="paragraph" w:customStyle="1" w:styleId="EF9D8F7958BD4FCD986DF3AFA71A3C985">
    <w:name w:val="EF9D8F7958BD4FCD986DF3AFA71A3C985"/>
    <w:rsid w:val="00DA653B"/>
    <w:rPr>
      <w:rFonts w:eastAsiaTheme="minorHAnsi"/>
      <w:lang w:eastAsia="en-US"/>
    </w:rPr>
  </w:style>
  <w:style w:type="paragraph" w:customStyle="1" w:styleId="D0CD58CC372B4F2C8A861B3369A5FF345">
    <w:name w:val="D0CD58CC372B4F2C8A861B3369A5FF345"/>
    <w:rsid w:val="00DA653B"/>
    <w:rPr>
      <w:rFonts w:eastAsiaTheme="minorHAnsi"/>
      <w:lang w:eastAsia="en-US"/>
    </w:rPr>
  </w:style>
  <w:style w:type="paragraph" w:customStyle="1" w:styleId="276B13D9AED04634AAB15F2FA3A6D1E15">
    <w:name w:val="276B13D9AED04634AAB15F2FA3A6D1E15"/>
    <w:rsid w:val="00DA653B"/>
    <w:rPr>
      <w:rFonts w:eastAsiaTheme="minorHAnsi"/>
      <w:lang w:eastAsia="en-US"/>
    </w:rPr>
  </w:style>
  <w:style w:type="paragraph" w:customStyle="1" w:styleId="74B8271069DB4A90AAFC1FCFB4A834055">
    <w:name w:val="74B8271069DB4A90AAFC1FCFB4A834055"/>
    <w:rsid w:val="00DA653B"/>
    <w:rPr>
      <w:rFonts w:eastAsiaTheme="minorHAnsi"/>
      <w:lang w:eastAsia="en-US"/>
    </w:rPr>
  </w:style>
  <w:style w:type="paragraph" w:customStyle="1" w:styleId="B4A8AFFB27954B91ADD3D6B5BD30386D5">
    <w:name w:val="B4A8AFFB27954B91ADD3D6B5BD30386D5"/>
    <w:rsid w:val="00DA653B"/>
    <w:rPr>
      <w:rFonts w:eastAsiaTheme="minorHAnsi"/>
      <w:lang w:eastAsia="en-US"/>
    </w:rPr>
  </w:style>
  <w:style w:type="paragraph" w:customStyle="1" w:styleId="CC2CC061F6294BC09756E5788408B3562">
    <w:name w:val="CC2CC061F6294BC09756E5788408B3562"/>
    <w:rsid w:val="00DA653B"/>
    <w:rPr>
      <w:rFonts w:eastAsiaTheme="minorHAnsi"/>
      <w:lang w:eastAsia="en-US"/>
    </w:rPr>
  </w:style>
  <w:style w:type="paragraph" w:customStyle="1" w:styleId="1A74D4333F1B471C830E3E04762D20D224">
    <w:name w:val="1A74D4333F1B471C830E3E04762D20D224"/>
    <w:rsid w:val="00DA653B"/>
    <w:rPr>
      <w:rFonts w:eastAsiaTheme="minorHAnsi"/>
      <w:lang w:eastAsia="en-US"/>
    </w:rPr>
  </w:style>
  <w:style w:type="paragraph" w:customStyle="1" w:styleId="78E3689CA25D4AD5A578FDB16FE311C315">
    <w:name w:val="78E3689CA25D4AD5A578FDB16FE311C315"/>
    <w:rsid w:val="00DA653B"/>
    <w:rPr>
      <w:rFonts w:eastAsiaTheme="minorHAnsi"/>
      <w:lang w:eastAsia="en-US"/>
    </w:rPr>
  </w:style>
  <w:style w:type="paragraph" w:customStyle="1" w:styleId="FB76085B8A564B0A91F1066990EC88476">
    <w:name w:val="FB76085B8A564B0A91F1066990EC88476"/>
    <w:rsid w:val="00DA653B"/>
    <w:rPr>
      <w:rFonts w:eastAsiaTheme="minorHAnsi"/>
      <w:lang w:eastAsia="en-US"/>
    </w:rPr>
  </w:style>
  <w:style w:type="paragraph" w:customStyle="1" w:styleId="4A88FED9FEF5479995A7AB1EA1C5A4366">
    <w:name w:val="4A88FED9FEF5479995A7AB1EA1C5A4366"/>
    <w:rsid w:val="00DA653B"/>
    <w:rPr>
      <w:rFonts w:eastAsiaTheme="minorHAnsi"/>
      <w:lang w:eastAsia="en-US"/>
    </w:rPr>
  </w:style>
  <w:style w:type="paragraph" w:customStyle="1" w:styleId="9684420D9068410E930CACA8DF20C1146">
    <w:name w:val="9684420D9068410E930CACA8DF20C1146"/>
    <w:rsid w:val="00DA653B"/>
    <w:rPr>
      <w:rFonts w:eastAsiaTheme="minorHAnsi"/>
      <w:lang w:eastAsia="en-US"/>
    </w:rPr>
  </w:style>
  <w:style w:type="paragraph" w:customStyle="1" w:styleId="EF9D8F7958BD4FCD986DF3AFA71A3C986">
    <w:name w:val="EF9D8F7958BD4FCD986DF3AFA71A3C986"/>
    <w:rsid w:val="00DA653B"/>
    <w:rPr>
      <w:rFonts w:eastAsiaTheme="minorHAnsi"/>
      <w:lang w:eastAsia="en-US"/>
    </w:rPr>
  </w:style>
  <w:style w:type="paragraph" w:customStyle="1" w:styleId="D0CD58CC372B4F2C8A861B3369A5FF346">
    <w:name w:val="D0CD58CC372B4F2C8A861B3369A5FF346"/>
    <w:rsid w:val="00DA653B"/>
    <w:rPr>
      <w:rFonts w:eastAsiaTheme="minorHAnsi"/>
      <w:lang w:eastAsia="en-US"/>
    </w:rPr>
  </w:style>
  <w:style w:type="paragraph" w:customStyle="1" w:styleId="276B13D9AED04634AAB15F2FA3A6D1E16">
    <w:name w:val="276B13D9AED04634AAB15F2FA3A6D1E16"/>
    <w:rsid w:val="00DA653B"/>
    <w:rPr>
      <w:rFonts w:eastAsiaTheme="minorHAnsi"/>
      <w:lang w:eastAsia="en-US"/>
    </w:rPr>
  </w:style>
  <w:style w:type="paragraph" w:customStyle="1" w:styleId="74B8271069DB4A90AAFC1FCFB4A834056">
    <w:name w:val="74B8271069DB4A90AAFC1FCFB4A834056"/>
    <w:rsid w:val="00DA653B"/>
    <w:rPr>
      <w:rFonts w:eastAsiaTheme="minorHAnsi"/>
      <w:lang w:eastAsia="en-US"/>
    </w:rPr>
  </w:style>
  <w:style w:type="paragraph" w:customStyle="1" w:styleId="B4A8AFFB27954B91ADD3D6B5BD30386D6">
    <w:name w:val="B4A8AFFB27954B91ADD3D6B5BD30386D6"/>
    <w:rsid w:val="00DA653B"/>
    <w:rPr>
      <w:rFonts w:eastAsiaTheme="minorHAnsi"/>
      <w:lang w:eastAsia="en-US"/>
    </w:rPr>
  </w:style>
  <w:style w:type="paragraph" w:customStyle="1" w:styleId="CC2CC061F6294BC09756E5788408B3563">
    <w:name w:val="CC2CC061F6294BC09756E5788408B3563"/>
    <w:rsid w:val="00DA653B"/>
    <w:rPr>
      <w:rFonts w:eastAsiaTheme="minorHAnsi"/>
      <w:lang w:eastAsia="en-US"/>
    </w:rPr>
  </w:style>
  <w:style w:type="paragraph" w:customStyle="1" w:styleId="1A74D4333F1B471C830E3E04762D20D225">
    <w:name w:val="1A74D4333F1B471C830E3E04762D20D225"/>
    <w:rsid w:val="00DA653B"/>
    <w:rPr>
      <w:rFonts w:eastAsiaTheme="minorHAnsi"/>
      <w:lang w:eastAsia="en-US"/>
    </w:rPr>
  </w:style>
  <w:style w:type="paragraph" w:customStyle="1" w:styleId="78E3689CA25D4AD5A578FDB16FE311C316">
    <w:name w:val="78E3689CA25D4AD5A578FDB16FE311C316"/>
    <w:rsid w:val="00DA653B"/>
    <w:rPr>
      <w:rFonts w:eastAsiaTheme="minorHAnsi"/>
      <w:lang w:eastAsia="en-US"/>
    </w:rPr>
  </w:style>
  <w:style w:type="paragraph" w:customStyle="1" w:styleId="FB76085B8A564B0A91F1066990EC88477">
    <w:name w:val="FB76085B8A564B0A91F1066990EC88477"/>
    <w:rsid w:val="00DA653B"/>
    <w:rPr>
      <w:rFonts w:eastAsiaTheme="minorHAnsi"/>
      <w:lang w:eastAsia="en-US"/>
    </w:rPr>
  </w:style>
  <w:style w:type="paragraph" w:customStyle="1" w:styleId="4A88FED9FEF5479995A7AB1EA1C5A4367">
    <w:name w:val="4A88FED9FEF5479995A7AB1EA1C5A4367"/>
    <w:rsid w:val="00DA653B"/>
    <w:rPr>
      <w:rFonts w:eastAsiaTheme="minorHAnsi"/>
      <w:lang w:eastAsia="en-US"/>
    </w:rPr>
  </w:style>
  <w:style w:type="paragraph" w:customStyle="1" w:styleId="9684420D9068410E930CACA8DF20C1147">
    <w:name w:val="9684420D9068410E930CACA8DF20C1147"/>
    <w:rsid w:val="00DA653B"/>
    <w:rPr>
      <w:rFonts w:eastAsiaTheme="minorHAnsi"/>
      <w:lang w:eastAsia="en-US"/>
    </w:rPr>
  </w:style>
  <w:style w:type="paragraph" w:customStyle="1" w:styleId="EF9D8F7958BD4FCD986DF3AFA71A3C987">
    <w:name w:val="EF9D8F7958BD4FCD986DF3AFA71A3C987"/>
    <w:rsid w:val="00DA653B"/>
    <w:rPr>
      <w:rFonts w:eastAsiaTheme="minorHAnsi"/>
      <w:lang w:eastAsia="en-US"/>
    </w:rPr>
  </w:style>
  <w:style w:type="paragraph" w:customStyle="1" w:styleId="D0CD58CC372B4F2C8A861B3369A5FF347">
    <w:name w:val="D0CD58CC372B4F2C8A861B3369A5FF347"/>
    <w:rsid w:val="00DA653B"/>
    <w:rPr>
      <w:rFonts w:eastAsiaTheme="minorHAnsi"/>
      <w:lang w:eastAsia="en-US"/>
    </w:rPr>
  </w:style>
  <w:style w:type="paragraph" w:customStyle="1" w:styleId="276B13D9AED04634AAB15F2FA3A6D1E17">
    <w:name w:val="276B13D9AED04634AAB15F2FA3A6D1E17"/>
    <w:rsid w:val="00DA653B"/>
    <w:rPr>
      <w:rFonts w:eastAsiaTheme="minorHAnsi"/>
      <w:lang w:eastAsia="en-US"/>
    </w:rPr>
  </w:style>
  <w:style w:type="paragraph" w:customStyle="1" w:styleId="74B8271069DB4A90AAFC1FCFB4A834057">
    <w:name w:val="74B8271069DB4A90AAFC1FCFB4A834057"/>
    <w:rsid w:val="00DA653B"/>
    <w:rPr>
      <w:rFonts w:eastAsiaTheme="minorHAnsi"/>
      <w:lang w:eastAsia="en-US"/>
    </w:rPr>
  </w:style>
  <w:style w:type="paragraph" w:customStyle="1" w:styleId="B4A8AFFB27954B91ADD3D6B5BD30386D7">
    <w:name w:val="B4A8AFFB27954B91ADD3D6B5BD30386D7"/>
    <w:rsid w:val="00DA653B"/>
    <w:rPr>
      <w:rFonts w:eastAsiaTheme="minorHAnsi"/>
      <w:lang w:eastAsia="en-US"/>
    </w:rPr>
  </w:style>
  <w:style w:type="paragraph" w:customStyle="1" w:styleId="CC2CC061F6294BC09756E5788408B3564">
    <w:name w:val="CC2CC061F6294BC09756E5788408B3564"/>
    <w:rsid w:val="00DA653B"/>
    <w:rPr>
      <w:rFonts w:eastAsiaTheme="minorHAnsi"/>
      <w:lang w:eastAsia="en-US"/>
    </w:rPr>
  </w:style>
  <w:style w:type="paragraph" w:customStyle="1" w:styleId="1A74D4333F1B471C830E3E04762D20D226">
    <w:name w:val="1A74D4333F1B471C830E3E04762D20D226"/>
    <w:rsid w:val="00DA653B"/>
    <w:rPr>
      <w:rFonts w:eastAsiaTheme="minorHAnsi"/>
      <w:lang w:eastAsia="en-US"/>
    </w:rPr>
  </w:style>
  <w:style w:type="paragraph" w:customStyle="1" w:styleId="78E3689CA25D4AD5A578FDB16FE311C317">
    <w:name w:val="78E3689CA25D4AD5A578FDB16FE311C317"/>
    <w:rsid w:val="00DA653B"/>
    <w:rPr>
      <w:rFonts w:eastAsiaTheme="minorHAnsi"/>
      <w:lang w:eastAsia="en-US"/>
    </w:rPr>
  </w:style>
  <w:style w:type="paragraph" w:customStyle="1" w:styleId="FB76085B8A564B0A91F1066990EC88478">
    <w:name w:val="FB76085B8A564B0A91F1066990EC88478"/>
    <w:rsid w:val="00DA653B"/>
    <w:rPr>
      <w:rFonts w:eastAsiaTheme="minorHAnsi"/>
      <w:lang w:eastAsia="en-US"/>
    </w:rPr>
  </w:style>
  <w:style w:type="paragraph" w:customStyle="1" w:styleId="4A88FED9FEF5479995A7AB1EA1C5A4368">
    <w:name w:val="4A88FED9FEF5479995A7AB1EA1C5A4368"/>
    <w:rsid w:val="00DA653B"/>
    <w:rPr>
      <w:rFonts w:eastAsiaTheme="minorHAnsi"/>
      <w:lang w:eastAsia="en-US"/>
    </w:rPr>
  </w:style>
  <w:style w:type="paragraph" w:customStyle="1" w:styleId="9684420D9068410E930CACA8DF20C1148">
    <w:name w:val="9684420D9068410E930CACA8DF20C1148"/>
    <w:rsid w:val="00DA653B"/>
    <w:rPr>
      <w:rFonts w:eastAsiaTheme="minorHAnsi"/>
      <w:lang w:eastAsia="en-US"/>
    </w:rPr>
  </w:style>
  <w:style w:type="paragraph" w:customStyle="1" w:styleId="EF9D8F7958BD4FCD986DF3AFA71A3C988">
    <w:name w:val="EF9D8F7958BD4FCD986DF3AFA71A3C988"/>
    <w:rsid w:val="00DA653B"/>
    <w:rPr>
      <w:rFonts w:eastAsiaTheme="minorHAnsi"/>
      <w:lang w:eastAsia="en-US"/>
    </w:rPr>
  </w:style>
  <w:style w:type="paragraph" w:customStyle="1" w:styleId="D0CD58CC372B4F2C8A861B3369A5FF348">
    <w:name w:val="D0CD58CC372B4F2C8A861B3369A5FF348"/>
    <w:rsid w:val="00DA653B"/>
    <w:rPr>
      <w:rFonts w:eastAsiaTheme="minorHAnsi"/>
      <w:lang w:eastAsia="en-US"/>
    </w:rPr>
  </w:style>
  <w:style w:type="paragraph" w:customStyle="1" w:styleId="276B13D9AED04634AAB15F2FA3A6D1E18">
    <w:name w:val="276B13D9AED04634AAB15F2FA3A6D1E18"/>
    <w:rsid w:val="00DA653B"/>
    <w:rPr>
      <w:rFonts w:eastAsiaTheme="minorHAnsi"/>
      <w:lang w:eastAsia="en-US"/>
    </w:rPr>
  </w:style>
  <w:style w:type="paragraph" w:customStyle="1" w:styleId="74B8271069DB4A90AAFC1FCFB4A834058">
    <w:name w:val="74B8271069DB4A90AAFC1FCFB4A834058"/>
    <w:rsid w:val="00DA653B"/>
    <w:rPr>
      <w:rFonts w:eastAsiaTheme="minorHAnsi"/>
      <w:lang w:eastAsia="en-US"/>
    </w:rPr>
  </w:style>
  <w:style w:type="paragraph" w:customStyle="1" w:styleId="B4A8AFFB27954B91ADD3D6B5BD30386D8">
    <w:name w:val="B4A8AFFB27954B91ADD3D6B5BD30386D8"/>
    <w:rsid w:val="00DA653B"/>
    <w:rPr>
      <w:rFonts w:eastAsiaTheme="minorHAnsi"/>
      <w:lang w:eastAsia="en-US"/>
    </w:rPr>
  </w:style>
  <w:style w:type="paragraph" w:customStyle="1" w:styleId="CC2CC061F6294BC09756E5788408B3565">
    <w:name w:val="CC2CC061F6294BC09756E5788408B3565"/>
    <w:rsid w:val="00DA653B"/>
    <w:rPr>
      <w:rFonts w:eastAsiaTheme="minorHAnsi"/>
      <w:lang w:eastAsia="en-US"/>
    </w:rPr>
  </w:style>
  <w:style w:type="paragraph" w:customStyle="1" w:styleId="1A74D4333F1B471C830E3E04762D20D227">
    <w:name w:val="1A74D4333F1B471C830E3E04762D20D227"/>
    <w:rsid w:val="00DA653B"/>
    <w:rPr>
      <w:rFonts w:eastAsiaTheme="minorHAnsi"/>
      <w:lang w:eastAsia="en-US"/>
    </w:rPr>
  </w:style>
  <w:style w:type="paragraph" w:customStyle="1" w:styleId="78E3689CA25D4AD5A578FDB16FE311C318">
    <w:name w:val="78E3689CA25D4AD5A578FDB16FE311C318"/>
    <w:rsid w:val="00DA653B"/>
    <w:rPr>
      <w:rFonts w:eastAsiaTheme="minorHAnsi"/>
      <w:lang w:eastAsia="en-US"/>
    </w:rPr>
  </w:style>
  <w:style w:type="paragraph" w:customStyle="1" w:styleId="FB76085B8A564B0A91F1066990EC88479">
    <w:name w:val="FB76085B8A564B0A91F1066990EC88479"/>
    <w:rsid w:val="00DA653B"/>
    <w:rPr>
      <w:rFonts w:eastAsiaTheme="minorHAnsi"/>
      <w:lang w:eastAsia="en-US"/>
    </w:rPr>
  </w:style>
  <w:style w:type="paragraph" w:customStyle="1" w:styleId="4A88FED9FEF5479995A7AB1EA1C5A4369">
    <w:name w:val="4A88FED9FEF5479995A7AB1EA1C5A4369"/>
    <w:rsid w:val="00DA653B"/>
    <w:rPr>
      <w:rFonts w:eastAsiaTheme="minorHAnsi"/>
      <w:lang w:eastAsia="en-US"/>
    </w:rPr>
  </w:style>
  <w:style w:type="paragraph" w:customStyle="1" w:styleId="9684420D9068410E930CACA8DF20C1149">
    <w:name w:val="9684420D9068410E930CACA8DF20C1149"/>
    <w:rsid w:val="00DA653B"/>
    <w:rPr>
      <w:rFonts w:eastAsiaTheme="minorHAnsi"/>
      <w:lang w:eastAsia="en-US"/>
    </w:rPr>
  </w:style>
  <w:style w:type="paragraph" w:customStyle="1" w:styleId="EF9D8F7958BD4FCD986DF3AFA71A3C989">
    <w:name w:val="EF9D8F7958BD4FCD986DF3AFA71A3C989"/>
    <w:rsid w:val="00DA653B"/>
    <w:rPr>
      <w:rFonts w:eastAsiaTheme="minorHAnsi"/>
      <w:lang w:eastAsia="en-US"/>
    </w:rPr>
  </w:style>
  <w:style w:type="paragraph" w:customStyle="1" w:styleId="D0CD58CC372B4F2C8A861B3369A5FF349">
    <w:name w:val="D0CD58CC372B4F2C8A861B3369A5FF349"/>
    <w:rsid w:val="00DA653B"/>
    <w:rPr>
      <w:rFonts w:eastAsiaTheme="minorHAnsi"/>
      <w:lang w:eastAsia="en-US"/>
    </w:rPr>
  </w:style>
  <w:style w:type="paragraph" w:customStyle="1" w:styleId="276B13D9AED04634AAB15F2FA3A6D1E19">
    <w:name w:val="276B13D9AED04634AAB15F2FA3A6D1E19"/>
    <w:rsid w:val="00DA653B"/>
    <w:rPr>
      <w:rFonts w:eastAsiaTheme="minorHAnsi"/>
      <w:lang w:eastAsia="en-US"/>
    </w:rPr>
  </w:style>
  <w:style w:type="paragraph" w:customStyle="1" w:styleId="74B8271069DB4A90AAFC1FCFB4A834059">
    <w:name w:val="74B8271069DB4A90AAFC1FCFB4A834059"/>
    <w:rsid w:val="00DA653B"/>
    <w:rPr>
      <w:rFonts w:eastAsiaTheme="minorHAnsi"/>
      <w:lang w:eastAsia="en-US"/>
    </w:rPr>
  </w:style>
  <w:style w:type="paragraph" w:customStyle="1" w:styleId="B4A8AFFB27954B91ADD3D6B5BD30386D9">
    <w:name w:val="B4A8AFFB27954B91ADD3D6B5BD30386D9"/>
    <w:rsid w:val="00DA653B"/>
    <w:rPr>
      <w:rFonts w:eastAsiaTheme="minorHAnsi"/>
      <w:lang w:eastAsia="en-US"/>
    </w:rPr>
  </w:style>
  <w:style w:type="paragraph" w:customStyle="1" w:styleId="CC2CC061F6294BC09756E5788408B3566">
    <w:name w:val="CC2CC061F6294BC09756E5788408B3566"/>
    <w:rsid w:val="00DA653B"/>
    <w:rPr>
      <w:rFonts w:eastAsiaTheme="minorHAnsi"/>
      <w:lang w:eastAsia="en-US"/>
    </w:rPr>
  </w:style>
  <w:style w:type="paragraph" w:customStyle="1" w:styleId="1A74D4333F1B471C830E3E04762D20D228">
    <w:name w:val="1A74D4333F1B471C830E3E04762D20D228"/>
    <w:rsid w:val="008C1550"/>
    <w:rPr>
      <w:rFonts w:eastAsiaTheme="minorHAnsi"/>
      <w:lang w:eastAsia="en-US"/>
    </w:rPr>
  </w:style>
  <w:style w:type="paragraph" w:customStyle="1" w:styleId="78E3689CA25D4AD5A578FDB16FE311C319">
    <w:name w:val="78E3689CA25D4AD5A578FDB16FE311C319"/>
    <w:rsid w:val="008C1550"/>
    <w:rPr>
      <w:rFonts w:eastAsiaTheme="minorHAnsi"/>
      <w:lang w:eastAsia="en-US"/>
    </w:rPr>
  </w:style>
  <w:style w:type="paragraph" w:customStyle="1" w:styleId="FB76085B8A564B0A91F1066990EC884710">
    <w:name w:val="FB76085B8A564B0A91F1066990EC884710"/>
    <w:rsid w:val="008C1550"/>
    <w:rPr>
      <w:rFonts w:eastAsiaTheme="minorHAnsi"/>
      <w:lang w:eastAsia="en-US"/>
    </w:rPr>
  </w:style>
  <w:style w:type="paragraph" w:customStyle="1" w:styleId="4A88FED9FEF5479995A7AB1EA1C5A43610">
    <w:name w:val="4A88FED9FEF5479995A7AB1EA1C5A43610"/>
    <w:rsid w:val="008C1550"/>
    <w:rPr>
      <w:rFonts w:eastAsiaTheme="minorHAnsi"/>
      <w:lang w:eastAsia="en-US"/>
    </w:rPr>
  </w:style>
  <w:style w:type="paragraph" w:customStyle="1" w:styleId="9684420D9068410E930CACA8DF20C11410">
    <w:name w:val="9684420D9068410E930CACA8DF20C11410"/>
    <w:rsid w:val="008C1550"/>
    <w:rPr>
      <w:rFonts w:eastAsiaTheme="minorHAnsi"/>
      <w:lang w:eastAsia="en-US"/>
    </w:rPr>
  </w:style>
  <w:style w:type="paragraph" w:customStyle="1" w:styleId="EF9D8F7958BD4FCD986DF3AFA71A3C9810">
    <w:name w:val="EF9D8F7958BD4FCD986DF3AFA71A3C9810"/>
    <w:rsid w:val="008C1550"/>
    <w:rPr>
      <w:rFonts w:eastAsiaTheme="minorHAnsi"/>
      <w:lang w:eastAsia="en-US"/>
    </w:rPr>
  </w:style>
  <w:style w:type="paragraph" w:customStyle="1" w:styleId="D0CD58CC372B4F2C8A861B3369A5FF3410">
    <w:name w:val="D0CD58CC372B4F2C8A861B3369A5FF3410"/>
    <w:rsid w:val="008C1550"/>
    <w:rPr>
      <w:rFonts w:eastAsiaTheme="minorHAnsi"/>
      <w:lang w:eastAsia="en-US"/>
    </w:rPr>
  </w:style>
  <w:style w:type="paragraph" w:customStyle="1" w:styleId="276B13D9AED04634AAB15F2FA3A6D1E110">
    <w:name w:val="276B13D9AED04634AAB15F2FA3A6D1E110"/>
    <w:rsid w:val="008C1550"/>
    <w:rPr>
      <w:rFonts w:eastAsiaTheme="minorHAnsi"/>
      <w:lang w:eastAsia="en-US"/>
    </w:rPr>
  </w:style>
  <w:style w:type="paragraph" w:customStyle="1" w:styleId="74B8271069DB4A90AAFC1FCFB4A8340510">
    <w:name w:val="74B8271069DB4A90AAFC1FCFB4A8340510"/>
    <w:rsid w:val="008C1550"/>
    <w:rPr>
      <w:rFonts w:eastAsiaTheme="minorHAnsi"/>
      <w:lang w:eastAsia="en-US"/>
    </w:rPr>
  </w:style>
  <w:style w:type="paragraph" w:customStyle="1" w:styleId="B4A8AFFB27954B91ADD3D6B5BD30386D10">
    <w:name w:val="B4A8AFFB27954B91ADD3D6B5BD30386D10"/>
    <w:rsid w:val="008C1550"/>
    <w:rPr>
      <w:rFonts w:eastAsiaTheme="minorHAnsi"/>
      <w:lang w:eastAsia="en-US"/>
    </w:rPr>
  </w:style>
  <w:style w:type="paragraph" w:customStyle="1" w:styleId="CC2CC061F6294BC09756E5788408B3567">
    <w:name w:val="CC2CC061F6294BC09756E5788408B3567"/>
    <w:rsid w:val="008C1550"/>
    <w:rPr>
      <w:rFonts w:eastAsiaTheme="minorHAnsi"/>
      <w:lang w:eastAsia="en-US"/>
    </w:rPr>
  </w:style>
  <w:style w:type="paragraph" w:customStyle="1" w:styleId="1A74D4333F1B471C830E3E04762D20D229">
    <w:name w:val="1A74D4333F1B471C830E3E04762D20D229"/>
    <w:rsid w:val="008C1550"/>
    <w:rPr>
      <w:rFonts w:eastAsiaTheme="minorHAnsi"/>
      <w:lang w:eastAsia="en-US"/>
    </w:rPr>
  </w:style>
  <w:style w:type="paragraph" w:customStyle="1" w:styleId="78E3689CA25D4AD5A578FDB16FE311C320">
    <w:name w:val="78E3689CA25D4AD5A578FDB16FE311C320"/>
    <w:rsid w:val="008C1550"/>
    <w:rPr>
      <w:rFonts w:eastAsiaTheme="minorHAnsi"/>
      <w:lang w:eastAsia="en-US"/>
    </w:rPr>
  </w:style>
  <w:style w:type="paragraph" w:customStyle="1" w:styleId="FB76085B8A564B0A91F1066990EC884711">
    <w:name w:val="FB76085B8A564B0A91F1066990EC884711"/>
    <w:rsid w:val="008C1550"/>
    <w:rPr>
      <w:rFonts w:eastAsiaTheme="minorHAnsi"/>
      <w:lang w:eastAsia="en-US"/>
    </w:rPr>
  </w:style>
  <w:style w:type="paragraph" w:customStyle="1" w:styleId="4A88FED9FEF5479995A7AB1EA1C5A43611">
    <w:name w:val="4A88FED9FEF5479995A7AB1EA1C5A43611"/>
    <w:rsid w:val="008C1550"/>
    <w:rPr>
      <w:rFonts w:eastAsiaTheme="minorHAnsi"/>
      <w:lang w:eastAsia="en-US"/>
    </w:rPr>
  </w:style>
  <w:style w:type="paragraph" w:customStyle="1" w:styleId="9684420D9068410E930CACA8DF20C11411">
    <w:name w:val="9684420D9068410E930CACA8DF20C11411"/>
    <w:rsid w:val="008C1550"/>
    <w:rPr>
      <w:rFonts w:eastAsiaTheme="minorHAnsi"/>
      <w:lang w:eastAsia="en-US"/>
    </w:rPr>
  </w:style>
  <w:style w:type="paragraph" w:customStyle="1" w:styleId="EF9D8F7958BD4FCD986DF3AFA71A3C9811">
    <w:name w:val="EF9D8F7958BD4FCD986DF3AFA71A3C9811"/>
    <w:rsid w:val="008C1550"/>
    <w:rPr>
      <w:rFonts w:eastAsiaTheme="minorHAnsi"/>
      <w:lang w:eastAsia="en-US"/>
    </w:rPr>
  </w:style>
  <w:style w:type="paragraph" w:customStyle="1" w:styleId="D0CD58CC372B4F2C8A861B3369A5FF3411">
    <w:name w:val="D0CD58CC372B4F2C8A861B3369A5FF3411"/>
    <w:rsid w:val="008C1550"/>
    <w:rPr>
      <w:rFonts w:eastAsiaTheme="minorHAnsi"/>
      <w:lang w:eastAsia="en-US"/>
    </w:rPr>
  </w:style>
  <w:style w:type="paragraph" w:customStyle="1" w:styleId="276B13D9AED04634AAB15F2FA3A6D1E111">
    <w:name w:val="276B13D9AED04634AAB15F2FA3A6D1E111"/>
    <w:rsid w:val="008C1550"/>
    <w:rPr>
      <w:rFonts w:eastAsiaTheme="minorHAnsi"/>
      <w:lang w:eastAsia="en-US"/>
    </w:rPr>
  </w:style>
  <w:style w:type="paragraph" w:customStyle="1" w:styleId="74B8271069DB4A90AAFC1FCFB4A8340511">
    <w:name w:val="74B8271069DB4A90AAFC1FCFB4A8340511"/>
    <w:rsid w:val="008C1550"/>
    <w:rPr>
      <w:rFonts w:eastAsiaTheme="minorHAnsi"/>
      <w:lang w:eastAsia="en-US"/>
    </w:rPr>
  </w:style>
  <w:style w:type="paragraph" w:customStyle="1" w:styleId="B4A8AFFB27954B91ADD3D6B5BD30386D11">
    <w:name w:val="B4A8AFFB27954B91ADD3D6B5BD30386D11"/>
    <w:rsid w:val="008C1550"/>
    <w:rPr>
      <w:rFonts w:eastAsiaTheme="minorHAnsi"/>
      <w:lang w:eastAsia="en-US"/>
    </w:rPr>
  </w:style>
  <w:style w:type="paragraph" w:customStyle="1" w:styleId="CC2CC061F6294BC09756E5788408B3568">
    <w:name w:val="CC2CC061F6294BC09756E5788408B3568"/>
    <w:rsid w:val="008C1550"/>
    <w:rPr>
      <w:rFonts w:eastAsiaTheme="minorHAnsi"/>
      <w:lang w:eastAsia="en-US"/>
    </w:rPr>
  </w:style>
  <w:style w:type="paragraph" w:customStyle="1" w:styleId="1A74D4333F1B471C830E3E04762D20D230">
    <w:name w:val="1A74D4333F1B471C830E3E04762D20D230"/>
    <w:rsid w:val="001E304C"/>
    <w:rPr>
      <w:rFonts w:eastAsiaTheme="minorHAnsi"/>
      <w:lang w:eastAsia="en-US"/>
    </w:rPr>
  </w:style>
  <w:style w:type="paragraph" w:customStyle="1" w:styleId="78E3689CA25D4AD5A578FDB16FE311C321">
    <w:name w:val="78E3689CA25D4AD5A578FDB16FE311C321"/>
    <w:rsid w:val="001E304C"/>
    <w:rPr>
      <w:rFonts w:eastAsiaTheme="minorHAnsi"/>
      <w:lang w:eastAsia="en-US"/>
    </w:rPr>
  </w:style>
  <w:style w:type="paragraph" w:customStyle="1" w:styleId="FB76085B8A564B0A91F1066990EC884712">
    <w:name w:val="FB76085B8A564B0A91F1066990EC884712"/>
    <w:rsid w:val="001E304C"/>
    <w:rPr>
      <w:rFonts w:eastAsiaTheme="minorHAnsi"/>
      <w:lang w:eastAsia="en-US"/>
    </w:rPr>
  </w:style>
  <w:style w:type="paragraph" w:customStyle="1" w:styleId="4A88FED9FEF5479995A7AB1EA1C5A43612">
    <w:name w:val="4A88FED9FEF5479995A7AB1EA1C5A43612"/>
    <w:rsid w:val="001E304C"/>
    <w:rPr>
      <w:rFonts w:eastAsiaTheme="minorHAnsi"/>
      <w:lang w:eastAsia="en-US"/>
    </w:rPr>
  </w:style>
  <w:style w:type="paragraph" w:customStyle="1" w:styleId="9684420D9068410E930CACA8DF20C11412">
    <w:name w:val="9684420D9068410E930CACA8DF20C11412"/>
    <w:rsid w:val="001E304C"/>
    <w:rPr>
      <w:rFonts w:eastAsiaTheme="minorHAnsi"/>
      <w:lang w:eastAsia="en-US"/>
    </w:rPr>
  </w:style>
  <w:style w:type="paragraph" w:customStyle="1" w:styleId="EF9D8F7958BD4FCD986DF3AFA71A3C9812">
    <w:name w:val="EF9D8F7958BD4FCD986DF3AFA71A3C9812"/>
    <w:rsid w:val="001E304C"/>
    <w:rPr>
      <w:rFonts w:eastAsiaTheme="minorHAnsi"/>
      <w:lang w:eastAsia="en-US"/>
    </w:rPr>
  </w:style>
  <w:style w:type="paragraph" w:customStyle="1" w:styleId="D0CD58CC372B4F2C8A861B3369A5FF3412">
    <w:name w:val="D0CD58CC372B4F2C8A861B3369A5FF3412"/>
    <w:rsid w:val="001E304C"/>
    <w:rPr>
      <w:rFonts w:eastAsiaTheme="minorHAnsi"/>
      <w:lang w:eastAsia="en-US"/>
    </w:rPr>
  </w:style>
  <w:style w:type="paragraph" w:customStyle="1" w:styleId="276B13D9AED04634AAB15F2FA3A6D1E112">
    <w:name w:val="276B13D9AED04634AAB15F2FA3A6D1E112"/>
    <w:rsid w:val="001E304C"/>
    <w:rPr>
      <w:rFonts w:eastAsiaTheme="minorHAnsi"/>
      <w:lang w:eastAsia="en-US"/>
    </w:rPr>
  </w:style>
  <w:style w:type="paragraph" w:customStyle="1" w:styleId="74B8271069DB4A90AAFC1FCFB4A8340512">
    <w:name w:val="74B8271069DB4A90AAFC1FCFB4A8340512"/>
    <w:rsid w:val="001E304C"/>
    <w:rPr>
      <w:rFonts w:eastAsiaTheme="minorHAnsi"/>
      <w:lang w:eastAsia="en-US"/>
    </w:rPr>
  </w:style>
  <w:style w:type="paragraph" w:customStyle="1" w:styleId="B4A8AFFB27954B91ADD3D6B5BD30386D12">
    <w:name w:val="B4A8AFFB27954B91ADD3D6B5BD30386D12"/>
    <w:rsid w:val="001E304C"/>
    <w:rPr>
      <w:rFonts w:eastAsiaTheme="minorHAnsi"/>
      <w:lang w:eastAsia="en-US"/>
    </w:rPr>
  </w:style>
  <w:style w:type="paragraph" w:customStyle="1" w:styleId="CC2CC061F6294BC09756E5788408B3569">
    <w:name w:val="CC2CC061F6294BC09756E5788408B3569"/>
    <w:rsid w:val="001E304C"/>
    <w:rPr>
      <w:rFonts w:eastAsiaTheme="minorHAnsi"/>
      <w:lang w:eastAsia="en-US"/>
    </w:rPr>
  </w:style>
  <w:style w:type="paragraph" w:customStyle="1" w:styleId="41AC93A2A7224E7CA19F0D661643829A">
    <w:name w:val="41AC93A2A7224E7CA19F0D661643829A"/>
    <w:rsid w:val="001E304C"/>
    <w:rPr>
      <w:rFonts w:eastAsiaTheme="minorHAnsi"/>
      <w:lang w:eastAsia="en-US"/>
    </w:rPr>
  </w:style>
  <w:style w:type="paragraph" w:customStyle="1" w:styleId="1A74D4333F1B471C830E3E04762D20D231">
    <w:name w:val="1A74D4333F1B471C830E3E04762D20D231"/>
    <w:rsid w:val="00417D4C"/>
    <w:rPr>
      <w:rFonts w:eastAsiaTheme="minorHAnsi"/>
      <w:lang w:eastAsia="en-US"/>
    </w:rPr>
  </w:style>
  <w:style w:type="paragraph" w:customStyle="1" w:styleId="78E3689CA25D4AD5A578FDB16FE311C322">
    <w:name w:val="78E3689CA25D4AD5A578FDB16FE311C322"/>
    <w:rsid w:val="00417D4C"/>
    <w:rPr>
      <w:rFonts w:eastAsiaTheme="minorHAnsi"/>
      <w:lang w:eastAsia="en-US"/>
    </w:rPr>
  </w:style>
  <w:style w:type="paragraph" w:customStyle="1" w:styleId="FB76085B8A564B0A91F1066990EC884713">
    <w:name w:val="FB76085B8A564B0A91F1066990EC884713"/>
    <w:rsid w:val="00417D4C"/>
    <w:rPr>
      <w:rFonts w:eastAsiaTheme="minorHAnsi"/>
      <w:lang w:eastAsia="en-US"/>
    </w:rPr>
  </w:style>
  <w:style w:type="paragraph" w:customStyle="1" w:styleId="4A88FED9FEF5479995A7AB1EA1C5A43613">
    <w:name w:val="4A88FED9FEF5479995A7AB1EA1C5A43613"/>
    <w:rsid w:val="00417D4C"/>
    <w:rPr>
      <w:rFonts w:eastAsiaTheme="minorHAnsi"/>
      <w:lang w:eastAsia="en-US"/>
    </w:rPr>
  </w:style>
  <w:style w:type="paragraph" w:customStyle="1" w:styleId="9684420D9068410E930CACA8DF20C11413">
    <w:name w:val="9684420D9068410E930CACA8DF20C11413"/>
    <w:rsid w:val="00417D4C"/>
    <w:rPr>
      <w:rFonts w:eastAsiaTheme="minorHAnsi"/>
      <w:lang w:eastAsia="en-US"/>
    </w:rPr>
  </w:style>
  <w:style w:type="paragraph" w:customStyle="1" w:styleId="EF9D8F7958BD4FCD986DF3AFA71A3C9813">
    <w:name w:val="EF9D8F7958BD4FCD986DF3AFA71A3C9813"/>
    <w:rsid w:val="00417D4C"/>
    <w:rPr>
      <w:rFonts w:eastAsiaTheme="minorHAnsi"/>
      <w:lang w:eastAsia="en-US"/>
    </w:rPr>
  </w:style>
  <w:style w:type="paragraph" w:customStyle="1" w:styleId="D0CD58CC372B4F2C8A861B3369A5FF3413">
    <w:name w:val="D0CD58CC372B4F2C8A861B3369A5FF3413"/>
    <w:rsid w:val="00417D4C"/>
    <w:rPr>
      <w:rFonts w:eastAsiaTheme="minorHAnsi"/>
      <w:lang w:eastAsia="en-US"/>
    </w:rPr>
  </w:style>
  <w:style w:type="paragraph" w:customStyle="1" w:styleId="276B13D9AED04634AAB15F2FA3A6D1E113">
    <w:name w:val="276B13D9AED04634AAB15F2FA3A6D1E113"/>
    <w:rsid w:val="00417D4C"/>
    <w:rPr>
      <w:rFonts w:eastAsiaTheme="minorHAnsi"/>
      <w:lang w:eastAsia="en-US"/>
    </w:rPr>
  </w:style>
  <w:style w:type="paragraph" w:customStyle="1" w:styleId="74B8271069DB4A90AAFC1FCFB4A8340513">
    <w:name w:val="74B8271069DB4A90AAFC1FCFB4A8340513"/>
    <w:rsid w:val="00417D4C"/>
    <w:rPr>
      <w:rFonts w:eastAsiaTheme="minorHAnsi"/>
      <w:lang w:eastAsia="en-US"/>
    </w:rPr>
  </w:style>
  <w:style w:type="paragraph" w:customStyle="1" w:styleId="B4A8AFFB27954B91ADD3D6B5BD30386D13">
    <w:name w:val="B4A8AFFB27954B91ADD3D6B5BD30386D13"/>
    <w:rsid w:val="00417D4C"/>
    <w:rPr>
      <w:rFonts w:eastAsiaTheme="minorHAnsi"/>
      <w:lang w:eastAsia="en-US"/>
    </w:rPr>
  </w:style>
  <w:style w:type="paragraph" w:customStyle="1" w:styleId="CC2CC061F6294BC09756E5788408B35610">
    <w:name w:val="CC2CC061F6294BC09756E5788408B35610"/>
    <w:rsid w:val="00417D4C"/>
    <w:rPr>
      <w:rFonts w:eastAsiaTheme="minorHAnsi"/>
      <w:lang w:eastAsia="en-US"/>
    </w:rPr>
  </w:style>
  <w:style w:type="paragraph" w:customStyle="1" w:styleId="41AC93A2A7224E7CA19F0D661643829A1">
    <w:name w:val="41AC93A2A7224E7CA19F0D661643829A1"/>
    <w:rsid w:val="00417D4C"/>
    <w:rPr>
      <w:rFonts w:eastAsiaTheme="minorHAnsi"/>
      <w:lang w:eastAsia="en-US"/>
    </w:rPr>
  </w:style>
  <w:style w:type="paragraph" w:customStyle="1" w:styleId="349BF0E10B3B4B409C08434A9DFF5A51">
    <w:name w:val="349BF0E10B3B4B409C08434A9DFF5A51"/>
    <w:rsid w:val="00417D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6B547263</Template>
  <TotalTime>14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cp:lastPrinted>2019-05-29T08:03:00Z</cp:lastPrinted>
  <dcterms:created xsi:type="dcterms:W3CDTF">2019-06-04T07:17:00Z</dcterms:created>
  <dcterms:modified xsi:type="dcterms:W3CDTF">2019-11-14T11:08:00Z</dcterms:modified>
</cp:coreProperties>
</file>